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7" w:rsidRDefault="00F76987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left:0;text-align:left;margin-left:428.15pt;margin-top:3.6pt;width:94.5pt;height:118.2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Picture 10" o:spid="_x0000_s1027" type="#_x0000_t75" alt="http://www.cyrandcyrrootsreunion.com/images/clip_art_pictures_from_the_American_Legion_029.gif" style="position:absolute;left:0;text-align:left;margin-left:0;margin-top:0;width:121.2pt;height:125.9pt;z-index:251657216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56"/>
          <w:szCs w:val="56"/>
        </w:rPr>
        <w:t>Concord</w:t>
      </w:r>
    </w:p>
    <w:p w:rsidR="00F76987" w:rsidRDefault="00F76987" w:rsidP="007C48BF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242F3B">
        <w:rPr>
          <w:rFonts w:ascii="Arial" w:hAnsi="Arial" w:cs="Arial"/>
          <w:b/>
          <w:bCs/>
          <w:sz w:val="56"/>
          <w:szCs w:val="56"/>
        </w:rPr>
        <w:t>5</w:t>
      </w:r>
      <w:r>
        <w:rPr>
          <w:rFonts w:ascii="Arial" w:hAnsi="Arial" w:cs="Arial"/>
          <w:b/>
          <w:bCs/>
          <w:sz w:val="56"/>
          <w:szCs w:val="56"/>
        </w:rPr>
        <w:t>K</w:t>
      </w:r>
      <w:r w:rsidRPr="00242F3B">
        <w:rPr>
          <w:rFonts w:ascii="Arial" w:hAnsi="Arial" w:cs="Arial"/>
          <w:b/>
          <w:bCs/>
          <w:sz w:val="56"/>
          <w:szCs w:val="56"/>
        </w:rPr>
        <w:t>/10K Walk/Run</w:t>
      </w:r>
    </w:p>
    <w:p w:rsidR="00F76987" w:rsidRPr="00B8130A" w:rsidRDefault="00F76987" w:rsidP="007C48BF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B8130A">
        <w:rPr>
          <w:rFonts w:ascii="Arial" w:hAnsi="Arial" w:cs="Arial"/>
          <w:b/>
          <w:bCs/>
          <w:sz w:val="52"/>
          <w:szCs w:val="52"/>
        </w:rPr>
        <w:t>Honoring Our Veterans</w:t>
      </w:r>
    </w:p>
    <w:p w:rsidR="00F76987" w:rsidRDefault="00F76987" w:rsidP="007C48B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Saturday</w:t>
      </w:r>
      <w:r w:rsidRPr="007C48BF">
        <w:rPr>
          <w:rFonts w:ascii="Times New Roman" w:hAnsi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/>
          <w:b/>
          <w:bCs/>
          <w:sz w:val="27"/>
          <w:szCs w:val="27"/>
        </w:rPr>
        <w:t>August 11</w:t>
      </w:r>
      <w:r w:rsidRPr="007C48BF">
        <w:rPr>
          <w:rFonts w:ascii="Times New Roman" w:hAnsi="Times New Roman"/>
          <w:b/>
          <w:bCs/>
          <w:sz w:val="27"/>
          <w:szCs w:val="27"/>
        </w:rPr>
        <w:t>, 201</w:t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7C48BF">
        <w:rPr>
          <w:rFonts w:ascii="Times New Roman" w:hAnsi="Times New Roman"/>
          <w:b/>
          <w:bCs/>
          <w:sz w:val="27"/>
          <w:szCs w:val="27"/>
        </w:rPr>
        <w:br/>
      </w:r>
      <w:r>
        <w:rPr>
          <w:rFonts w:ascii="Times New Roman" w:hAnsi="Times New Roman"/>
          <w:b/>
          <w:bCs/>
          <w:sz w:val="27"/>
          <w:szCs w:val="27"/>
        </w:rPr>
        <w:t xml:space="preserve">W/R start window: 7:30– 11:00 </w:t>
      </w:r>
      <w:r w:rsidRPr="007C48BF">
        <w:rPr>
          <w:rFonts w:ascii="Times New Roman" w:hAnsi="Times New Roman"/>
          <w:b/>
          <w:bCs/>
          <w:sz w:val="27"/>
          <w:szCs w:val="27"/>
        </w:rPr>
        <w:t>a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7C48BF">
        <w:rPr>
          <w:rFonts w:ascii="Times New Roman" w:hAnsi="Times New Roman"/>
          <w:b/>
          <w:bCs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</w:t>
      </w:r>
    </w:p>
    <w:p w:rsidR="00F76987" w:rsidRDefault="00F76987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76987" w:rsidRDefault="00F76987" w:rsidP="0011636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76987" w:rsidRPr="007C48BF" w:rsidRDefault="00F76987" w:rsidP="0011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Event Location: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Concord Gazebo, GA Hwy 18, Concord, GA</w:t>
      </w:r>
    </w:p>
    <w:p w:rsidR="00F76987" w:rsidRPr="007C48BF" w:rsidRDefault="00F76987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 xml:space="preserve">5K </w:t>
      </w:r>
      <w:r>
        <w:rPr>
          <w:rFonts w:ascii="Arial" w:hAnsi="Arial" w:cs="Arial"/>
          <w:sz w:val="24"/>
          <w:szCs w:val="24"/>
        </w:rPr>
        <w:t>and 10K routes are generally flat.  There are paved, dirt roads, and trails.</w:t>
      </w:r>
    </w:p>
    <w:p w:rsidR="00F76987" w:rsidRDefault="00F76987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Souvenir: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Every</w:t>
      </w:r>
      <w:r>
        <w:rPr>
          <w:rFonts w:ascii="Arial" w:hAnsi="Arial" w:cs="Arial"/>
          <w:sz w:val="24"/>
          <w:szCs w:val="24"/>
        </w:rPr>
        <w:t>one registered gets a T-shirt.</w:t>
      </w:r>
    </w:p>
    <w:p w:rsidR="00F76987" w:rsidRPr="007C48BF" w:rsidRDefault="00F76987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Proceeds:</w:t>
      </w:r>
      <w:r w:rsidRPr="007C48BF">
        <w:rPr>
          <w:rFonts w:ascii="Arial" w:hAnsi="Arial" w:cs="Arial"/>
          <w:sz w:val="24"/>
          <w:szCs w:val="24"/>
        </w:rPr>
        <w:t xml:space="preserve"> Benefit</w:t>
      </w:r>
      <w:r w:rsidRPr="00116361">
        <w:rPr>
          <w:rFonts w:ascii="Arial" w:hAnsi="Arial" w:cs="Arial"/>
          <w:sz w:val="24"/>
          <w:szCs w:val="24"/>
        </w:rPr>
        <w:t>s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honoring this year’s County WWI Killed-in-Action at the Pike County Memorial Annex.</w:t>
      </w:r>
    </w:p>
    <w:p w:rsidR="00F76987" w:rsidRDefault="00F76987" w:rsidP="001163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Early pre-registration: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 xml:space="preserve">up until 4 Aug 18 </w:t>
      </w:r>
      <w:r w:rsidRPr="00116361">
        <w:rPr>
          <w:rFonts w:ascii="Arial" w:hAnsi="Arial" w:cs="Arial"/>
          <w:sz w:val="24"/>
          <w:szCs w:val="24"/>
        </w:rPr>
        <w:t>with T-shirt</w:t>
      </w:r>
      <w:r>
        <w:rPr>
          <w:rFonts w:ascii="Arial" w:hAnsi="Arial" w:cs="Arial"/>
          <w:sz w:val="24"/>
          <w:szCs w:val="24"/>
        </w:rPr>
        <w:t xml:space="preserve"> on event day.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Late registration: </w:t>
      </w:r>
      <w:r w:rsidRPr="007C48BF">
        <w:rPr>
          <w:rFonts w:ascii="Arial" w:hAnsi="Arial" w:cs="Arial"/>
          <w:sz w:val="24"/>
          <w:szCs w:val="24"/>
        </w:rPr>
        <w:t>$</w:t>
      </w:r>
      <w:r w:rsidRPr="00116361">
        <w:rPr>
          <w:rFonts w:ascii="Arial" w:hAnsi="Arial" w:cs="Arial"/>
          <w:sz w:val="24"/>
          <w:szCs w:val="24"/>
        </w:rPr>
        <w:t>35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day of event.  All who register will get a T-shirt and free event snacks and beverages.  </w:t>
      </w:r>
      <w:r w:rsidRPr="00116361">
        <w:rPr>
          <w:rFonts w:ascii="Arial" w:hAnsi="Arial" w:cs="Arial"/>
          <w:bCs/>
          <w:sz w:val="24"/>
          <w:szCs w:val="24"/>
        </w:rPr>
        <w:t>Those who register</w:t>
      </w:r>
      <w:r>
        <w:rPr>
          <w:rFonts w:ascii="Arial" w:hAnsi="Arial" w:cs="Arial"/>
          <w:bCs/>
          <w:sz w:val="24"/>
          <w:szCs w:val="24"/>
        </w:rPr>
        <w:t>ed</w:t>
      </w:r>
      <w:r w:rsidRPr="00116361">
        <w:rPr>
          <w:rFonts w:ascii="Arial" w:hAnsi="Arial" w:cs="Arial"/>
          <w:bCs/>
          <w:sz w:val="24"/>
          <w:szCs w:val="24"/>
        </w:rPr>
        <w:t xml:space="preserve">, but could not attend, T-shirt will be </w:t>
      </w:r>
      <w:r>
        <w:rPr>
          <w:rFonts w:ascii="Arial" w:hAnsi="Arial" w:cs="Arial"/>
          <w:bCs/>
          <w:sz w:val="24"/>
          <w:szCs w:val="24"/>
        </w:rPr>
        <w:t>delivered</w:t>
      </w:r>
      <w:r w:rsidRPr="0011636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Extra T-shirt: $10</w:t>
      </w:r>
    </w:p>
    <w:p w:rsidR="00F76987" w:rsidRPr="007C48BF" w:rsidRDefault="00F76987" w:rsidP="001163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 a deceased Veteran with his/her name on back of T-shirt: Additional donation of $50.</w:t>
      </w:r>
    </w:p>
    <w:p w:rsidR="00F76987" w:rsidRDefault="00F76987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Make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hecks </w:t>
      </w:r>
      <w:r>
        <w:rPr>
          <w:rFonts w:ascii="Arial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hAnsi="Arial" w:cs="Arial"/>
          <w:b/>
          <w:bCs/>
          <w:sz w:val="24"/>
          <w:szCs w:val="24"/>
        </w:rPr>
        <w:t>to: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116361">
        <w:rPr>
          <w:rFonts w:ascii="Arial" w:hAnsi="Arial" w:cs="Arial"/>
          <w:sz w:val="24"/>
          <w:szCs w:val="24"/>
        </w:rPr>
        <w:t>American Legion Post 197</w:t>
      </w:r>
      <w:r>
        <w:rPr>
          <w:rFonts w:ascii="Arial" w:hAnsi="Arial" w:cs="Arial"/>
          <w:sz w:val="24"/>
          <w:szCs w:val="24"/>
        </w:rPr>
        <w:t xml:space="preserve"> a</w:t>
      </w:r>
      <w:r w:rsidRPr="007C48BF">
        <w:rPr>
          <w:rFonts w:ascii="Arial" w:hAnsi="Arial" w:cs="Arial"/>
          <w:sz w:val="24"/>
          <w:szCs w:val="24"/>
        </w:rPr>
        <w:t xml:space="preserve">nd mail </w:t>
      </w:r>
      <w:r>
        <w:rPr>
          <w:rFonts w:ascii="Arial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 xml:space="preserve">Event Director, Bryan Richardson, P.O. Box 781, Zebulon, GA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30295.  You will be notified of receipt of registration form and fee.</w:t>
      </w:r>
    </w:p>
    <w:p w:rsidR="00F76987" w:rsidRDefault="00F76987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Contact Event Director, Bryan Richardson at email: </w:t>
      </w:r>
      <w:hyperlink r:id="rId6" w:history="1">
        <w:r w:rsidRPr="008B3D09">
          <w:rPr>
            <w:rStyle w:val="Hyperlink"/>
            <w:rFonts w:ascii="Arial" w:hAnsi="Arial" w:cs="Arial"/>
            <w:sz w:val="24"/>
            <w:szCs w:val="24"/>
          </w:rPr>
          <w:t>rich5060@bellsouth.net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76987" w:rsidRDefault="00F76987" w:rsidP="009462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678-764-2611</w:t>
      </w:r>
    </w:p>
    <w:p w:rsidR="00F76987" w:rsidRDefault="00F76987" w:rsidP="0094623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No refunds will be issued for any reason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F76987" w:rsidRPr="007C48BF" w:rsidRDefault="00F76987" w:rsidP="009462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987" w:rsidRDefault="00F76987" w:rsidP="009462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-----------------------detach here -----------------------</w:t>
      </w:r>
    </w:p>
    <w:p w:rsidR="00F76987" w:rsidRPr="007C48BF" w:rsidRDefault="00F76987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F76987" w:rsidRDefault="00F76987" w:rsidP="001163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116361">
        <w:rPr>
          <w:rFonts w:ascii="Arial" w:hAnsi="Arial" w:cs="Arial"/>
          <w:b/>
          <w:bCs/>
          <w:sz w:val="24"/>
          <w:szCs w:val="24"/>
        </w:rPr>
        <w:t>/10K R</w:t>
      </w:r>
      <w:r>
        <w:rPr>
          <w:rFonts w:ascii="Arial" w:hAnsi="Arial" w:cs="Arial"/>
          <w:b/>
          <w:bCs/>
          <w:sz w:val="24"/>
          <w:szCs w:val="24"/>
        </w:rPr>
        <w:t>UN</w:t>
      </w:r>
      <w:r w:rsidRPr="00116361">
        <w:rPr>
          <w:rFonts w:ascii="Arial" w:hAnsi="Arial" w:cs="Arial"/>
          <w:b/>
          <w:bCs/>
          <w:sz w:val="24"/>
          <w:szCs w:val="24"/>
        </w:rPr>
        <w:t>/W</w:t>
      </w:r>
      <w:r>
        <w:rPr>
          <w:rFonts w:ascii="Arial" w:hAnsi="Arial" w:cs="Arial"/>
          <w:b/>
          <w:bCs/>
          <w:sz w:val="24"/>
          <w:szCs w:val="24"/>
        </w:rPr>
        <w:t>ALK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REGISTRATION</w:t>
      </w:r>
      <w:r w:rsidRPr="00116361">
        <w:rPr>
          <w:rFonts w:ascii="Arial" w:hAnsi="Arial" w:cs="Arial"/>
          <w:b/>
          <w:bCs/>
          <w:sz w:val="24"/>
          <w:szCs w:val="24"/>
        </w:rPr>
        <w:t xml:space="preserve"> FORM </w:t>
      </w:r>
      <w:r>
        <w:rPr>
          <w:rFonts w:ascii="Arial" w:hAnsi="Arial" w:cs="Arial"/>
          <w:b/>
          <w:bCs/>
          <w:sz w:val="24"/>
          <w:szCs w:val="24"/>
        </w:rPr>
        <w:t>8/11/2018</w:t>
      </w:r>
    </w:p>
    <w:p w:rsidR="00F76987" w:rsidRPr="007C48BF" w:rsidRDefault="00F76987" w:rsidP="001163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6361">
        <w:rPr>
          <w:rFonts w:ascii="Arial" w:hAnsi="Arial" w:cs="Arial"/>
          <w:b/>
          <w:bCs/>
          <w:sz w:val="24"/>
          <w:szCs w:val="24"/>
          <w:u w:val="single"/>
        </w:rPr>
        <w:t xml:space="preserve">PLEASE PRINT LEGIBLY </w:t>
      </w:r>
    </w:p>
    <w:p w:rsidR="00F76987" w:rsidRDefault="00F76987" w:rsidP="00116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6987" w:rsidRPr="007C48BF" w:rsidRDefault="00F76987" w:rsidP="00116361">
      <w:pPr>
        <w:spacing w:after="0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</w:t>
      </w:r>
      <w:r w:rsidRPr="00116361">
        <w:rPr>
          <w:rFonts w:ascii="Arial" w:hAnsi="Arial" w:cs="Arial"/>
          <w:sz w:val="24"/>
          <w:szCs w:val="24"/>
        </w:rPr>
        <w:t>_______________________________</w:t>
      </w:r>
      <w:r w:rsidRPr="007C48BF">
        <w:rPr>
          <w:rFonts w:ascii="Arial" w:hAnsi="Arial" w:cs="Arial"/>
          <w:sz w:val="24"/>
          <w:szCs w:val="24"/>
        </w:rPr>
        <w:t>_</w:t>
      </w:r>
      <w:r w:rsidRPr="00116361">
        <w:rPr>
          <w:rFonts w:ascii="Arial" w:hAnsi="Arial" w:cs="Arial"/>
          <w:sz w:val="24"/>
          <w:szCs w:val="24"/>
        </w:rPr>
        <w:t>_________________</w:t>
      </w:r>
      <w:r w:rsidRPr="007C48BF">
        <w:rPr>
          <w:rFonts w:ascii="Arial" w:hAnsi="Arial" w:cs="Arial"/>
          <w:sz w:val="24"/>
          <w:szCs w:val="24"/>
        </w:rPr>
        <w:t xml:space="preserve"> </w:t>
      </w:r>
      <w:r w:rsidRPr="007C48BF">
        <w:rPr>
          <w:rFonts w:ascii="Arial" w:hAnsi="Arial" w:cs="Arial"/>
          <w:sz w:val="24"/>
          <w:szCs w:val="24"/>
        </w:rPr>
        <w:br/>
        <w:t>Address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7C48BF">
        <w:rPr>
          <w:rFonts w:ascii="Arial" w:hAnsi="Arial" w:cs="Arial"/>
          <w:sz w:val="24"/>
          <w:szCs w:val="24"/>
        </w:rPr>
        <w:t xml:space="preserve">_____________________________________________________ </w:t>
      </w:r>
      <w:r w:rsidRPr="007C48BF">
        <w:rPr>
          <w:rFonts w:ascii="Arial" w:hAnsi="Arial" w:cs="Arial"/>
          <w:sz w:val="24"/>
          <w:szCs w:val="24"/>
        </w:rPr>
        <w:br/>
        <w:t>City, State</w:t>
      </w:r>
      <w:r>
        <w:rPr>
          <w:rFonts w:ascii="Arial" w:hAnsi="Arial" w:cs="Arial"/>
          <w:sz w:val="24"/>
          <w:szCs w:val="24"/>
        </w:rPr>
        <w:t>,</w:t>
      </w:r>
      <w:r w:rsidRPr="007C4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 Code</w:t>
      </w:r>
      <w:r w:rsidRPr="007C48BF">
        <w:rPr>
          <w:rFonts w:ascii="Arial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hAnsi="Arial" w:cs="Arial"/>
          <w:sz w:val="24"/>
          <w:szCs w:val="24"/>
        </w:rPr>
        <w:br/>
        <w:t>Phone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Pr="007C48BF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C48B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Pr="007C48BF">
        <w:rPr>
          <w:rFonts w:ascii="Arial" w:hAnsi="Arial" w:cs="Arial"/>
          <w:sz w:val="24"/>
          <w:szCs w:val="24"/>
        </w:rPr>
        <w:t xml:space="preserve">_________________ </w:t>
      </w:r>
      <w:r w:rsidRPr="007C48BF">
        <w:rPr>
          <w:rFonts w:ascii="Arial" w:hAnsi="Arial" w:cs="Arial"/>
          <w:sz w:val="24"/>
          <w:szCs w:val="24"/>
        </w:rPr>
        <w:br/>
        <w:t>SHIRT SIZE (circle One)</w:t>
      </w:r>
      <w:r>
        <w:rPr>
          <w:rFonts w:ascii="Arial" w:hAnsi="Arial" w:cs="Arial"/>
          <w:sz w:val="24"/>
          <w:szCs w:val="24"/>
        </w:rPr>
        <w:t xml:space="preserve">:   Y-Size ___    </w:t>
      </w:r>
      <w:r w:rsidRPr="007C48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     </w:t>
      </w:r>
      <w:r w:rsidRPr="007C48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      L       X</w:t>
      </w:r>
      <w:r w:rsidRPr="007C48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      </w:t>
      </w:r>
      <w:r w:rsidRPr="00116361">
        <w:rPr>
          <w:rFonts w:ascii="Arial" w:hAnsi="Arial" w:cs="Arial"/>
          <w:sz w:val="24"/>
          <w:szCs w:val="24"/>
        </w:rPr>
        <w:t>XXL</w:t>
      </w:r>
      <w:r>
        <w:rPr>
          <w:rFonts w:ascii="Arial" w:hAnsi="Arial" w:cs="Arial"/>
          <w:sz w:val="24"/>
          <w:szCs w:val="24"/>
        </w:rPr>
        <w:t xml:space="preserve">       XXXL</w:t>
      </w:r>
      <w:r w:rsidRPr="007C48BF">
        <w:rPr>
          <w:rFonts w:ascii="”arial”" w:hAnsi="”arial”"/>
          <w:sz w:val="24"/>
          <w:szCs w:val="24"/>
        </w:rPr>
        <w:br/>
      </w:r>
      <w:r w:rsidRPr="002E33F1">
        <w:rPr>
          <w:rFonts w:ascii="Arial" w:hAnsi="Arial" w:cs="Arial"/>
          <w:sz w:val="24"/>
          <w:szCs w:val="24"/>
        </w:rPr>
        <w:t>Deceased Veterans Name:_________________________________</w:t>
      </w:r>
    </w:p>
    <w:p w:rsidR="00F76987" w:rsidRPr="007C48BF" w:rsidRDefault="00F76987" w:rsidP="007C48BF">
      <w:pPr>
        <w:spacing w:before="100" w:beforeAutospacing="1" w:after="100" w:afterAutospacing="1" w:line="240" w:lineRule="auto"/>
        <w:rPr>
          <w:rFonts w:ascii="”arial”" w:hAnsi="”arial”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hAnsi="Arial" w:cs="Arial"/>
          <w:sz w:val="15"/>
          <w:szCs w:val="15"/>
        </w:rPr>
        <w:t>In consideration of your accepting this entry,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hAnsi="Arial" w:cs="Arial"/>
          <w:sz w:val="15"/>
          <w:szCs w:val="15"/>
        </w:rPr>
        <w:t xml:space="preserve"> </w:t>
      </w:r>
      <w:r w:rsidRPr="007C48BF">
        <w:rPr>
          <w:rFonts w:ascii="Arial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hAnsi="Arial" w:cs="Arial"/>
          <w:sz w:val="15"/>
          <w:szCs w:val="15"/>
        </w:rPr>
        <w:t xml:space="preserve"> fitness event</w:t>
      </w:r>
      <w:r w:rsidRPr="007C48BF">
        <w:rPr>
          <w:rFonts w:ascii="Arial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hAnsi="Arial" w:cs="Arial"/>
          <w:sz w:val="15"/>
          <w:szCs w:val="15"/>
        </w:rPr>
        <w:t>distance</w:t>
      </w:r>
      <w:r w:rsidRPr="007C48BF">
        <w:rPr>
          <w:rFonts w:ascii="Arial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:rsidR="00F76987" w:rsidRPr="007C48BF" w:rsidRDefault="00F76987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Signature</w:t>
      </w:r>
      <w:r w:rsidRPr="007C48BF">
        <w:rPr>
          <w:rFonts w:ascii="Arial" w:hAnsi="Arial" w:cs="Arial"/>
          <w:sz w:val="24"/>
          <w:szCs w:val="24"/>
        </w:rPr>
        <w:t>_________________________________________</w:t>
      </w:r>
      <w:r w:rsidRPr="007C48BF">
        <w:rPr>
          <w:rFonts w:ascii="Arial" w:hAnsi="Arial" w:cs="Arial"/>
          <w:b/>
          <w:bCs/>
          <w:sz w:val="24"/>
          <w:szCs w:val="24"/>
        </w:rPr>
        <w:t>Date</w:t>
      </w:r>
      <w:r w:rsidRPr="007C48B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7C48BF">
        <w:rPr>
          <w:rFonts w:ascii="Arial" w:hAnsi="Arial" w:cs="Arial"/>
          <w:sz w:val="24"/>
          <w:szCs w:val="24"/>
        </w:rPr>
        <w:t xml:space="preserve"> </w:t>
      </w:r>
    </w:p>
    <w:p w:rsidR="00F76987" w:rsidRPr="007C48BF" w:rsidRDefault="00F76987" w:rsidP="007C48B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C48BF">
        <w:rPr>
          <w:rFonts w:ascii="Arial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F76987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zYxN7YwtjAwMDYwsTRS0lEKTi0uzszPAykwrQUA0VdV5i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D5125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720D1"/>
    <w:rsid w:val="00184D45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6BC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33F1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412DB"/>
    <w:rsid w:val="00346A15"/>
    <w:rsid w:val="00346B22"/>
    <w:rsid w:val="00346CAA"/>
    <w:rsid w:val="00351832"/>
    <w:rsid w:val="00352C07"/>
    <w:rsid w:val="00353764"/>
    <w:rsid w:val="003618D3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E3270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3D0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0488"/>
    <w:rsid w:val="00AC544A"/>
    <w:rsid w:val="00AC685D"/>
    <w:rsid w:val="00AC6EAE"/>
    <w:rsid w:val="00AE54EE"/>
    <w:rsid w:val="00AE5E83"/>
    <w:rsid w:val="00AF4C68"/>
    <w:rsid w:val="00AF72A2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8130A"/>
    <w:rsid w:val="00B87774"/>
    <w:rsid w:val="00B94C41"/>
    <w:rsid w:val="00BA1ED0"/>
    <w:rsid w:val="00BA4247"/>
    <w:rsid w:val="00BA45A5"/>
    <w:rsid w:val="00BC169C"/>
    <w:rsid w:val="00BC56CD"/>
    <w:rsid w:val="00BD63A0"/>
    <w:rsid w:val="00BE716B"/>
    <w:rsid w:val="00C064DA"/>
    <w:rsid w:val="00C11C71"/>
    <w:rsid w:val="00C2413B"/>
    <w:rsid w:val="00C2594E"/>
    <w:rsid w:val="00C26580"/>
    <w:rsid w:val="00C323EE"/>
    <w:rsid w:val="00C52A6E"/>
    <w:rsid w:val="00C77EB5"/>
    <w:rsid w:val="00C92FAD"/>
    <w:rsid w:val="00C94329"/>
    <w:rsid w:val="00C95CA6"/>
    <w:rsid w:val="00C97990"/>
    <w:rsid w:val="00CA3B21"/>
    <w:rsid w:val="00CA78B6"/>
    <w:rsid w:val="00CB1932"/>
    <w:rsid w:val="00CB421E"/>
    <w:rsid w:val="00CC6CF6"/>
    <w:rsid w:val="00CC7A37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D2243"/>
    <w:rsid w:val="00EF4659"/>
    <w:rsid w:val="00F00B36"/>
    <w:rsid w:val="00F00D7A"/>
    <w:rsid w:val="00F02364"/>
    <w:rsid w:val="00F03191"/>
    <w:rsid w:val="00F143DE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4292E"/>
    <w:rsid w:val="00F54B73"/>
    <w:rsid w:val="00F567EE"/>
    <w:rsid w:val="00F5715A"/>
    <w:rsid w:val="00F60CB8"/>
    <w:rsid w:val="00F619FA"/>
    <w:rsid w:val="00F63049"/>
    <w:rsid w:val="00F646E4"/>
    <w:rsid w:val="00F76987"/>
    <w:rsid w:val="00F8234E"/>
    <w:rsid w:val="00F82655"/>
    <w:rsid w:val="00F829B4"/>
    <w:rsid w:val="00F864B6"/>
    <w:rsid w:val="00F93919"/>
    <w:rsid w:val="00F946CB"/>
    <w:rsid w:val="00FA0D1C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2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48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5020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5060@bellsouth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</dc:title>
  <dc:subject/>
  <dc:creator>Bryan Richardson</dc:creator>
  <cp:keywords/>
  <dc:description/>
  <cp:lastModifiedBy>Pike County Times</cp:lastModifiedBy>
  <cp:revision>2</cp:revision>
  <cp:lastPrinted>2015-12-14T01:07:00Z</cp:lastPrinted>
  <dcterms:created xsi:type="dcterms:W3CDTF">2018-07-06T03:16:00Z</dcterms:created>
  <dcterms:modified xsi:type="dcterms:W3CDTF">2018-07-06T03:16:00Z</dcterms:modified>
</cp:coreProperties>
</file>