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DF" w:rsidRDefault="00AF06DF" w:rsidP="0091623E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74.75pt;margin-top:0;width:164.95pt;height:109.2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Picture 10" o:spid="_x0000_s1027" type="#_x0000_t75" alt="http://www.cyrandcyrrootsreunion.com/images/clip_art_pictures_from_the_American_Legion_029.gif" style="position:absolute;left:0;text-align:left;margin-left:0;margin-top:0;width:121.2pt;height:125.9pt;z-index:251657216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56"/>
          <w:szCs w:val="56"/>
        </w:rPr>
        <w:t>Zebulon</w:t>
      </w:r>
    </w:p>
    <w:p w:rsidR="00AF06DF" w:rsidRDefault="00AF06DF" w:rsidP="0091623E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242F3B">
        <w:rPr>
          <w:rFonts w:ascii="Arial" w:hAnsi="Arial" w:cs="Arial"/>
          <w:b/>
          <w:bCs/>
          <w:sz w:val="56"/>
          <w:szCs w:val="56"/>
        </w:rPr>
        <w:t>5</w:t>
      </w:r>
      <w:r>
        <w:rPr>
          <w:rFonts w:ascii="Arial" w:hAnsi="Arial" w:cs="Arial"/>
          <w:b/>
          <w:bCs/>
          <w:sz w:val="56"/>
          <w:szCs w:val="56"/>
        </w:rPr>
        <w:t>K</w:t>
      </w:r>
      <w:r w:rsidRPr="00242F3B">
        <w:rPr>
          <w:rFonts w:ascii="Arial" w:hAnsi="Arial" w:cs="Arial"/>
          <w:b/>
          <w:bCs/>
          <w:sz w:val="56"/>
          <w:szCs w:val="56"/>
        </w:rPr>
        <w:t>/10K Walk/Run</w:t>
      </w:r>
    </w:p>
    <w:p w:rsidR="00AF06DF" w:rsidRDefault="00AF06DF" w:rsidP="0091623E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Benefit </w:t>
      </w:r>
    </w:p>
    <w:p w:rsidR="00AF06DF" w:rsidRDefault="00AF06DF" w:rsidP="0091623E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For Veterans</w:t>
      </w:r>
    </w:p>
    <w:p w:rsidR="00AF06DF" w:rsidRDefault="00AF06DF" w:rsidP="0091623E">
      <w:pPr>
        <w:spacing w:after="0" w:line="240" w:lineRule="auto"/>
        <w:ind w:left="288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Saturday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/>
          <w:b/>
          <w:bCs/>
          <w:sz w:val="27"/>
          <w:szCs w:val="27"/>
        </w:rPr>
        <w:t>24 February 2018</w:t>
      </w:r>
    </w:p>
    <w:p w:rsidR="00AF06DF" w:rsidRDefault="00AF06DF" w:rsidP="0091623E">
      <w:pPr>
        <w:spacing w:after="0" w:line="240" w:lineRule="auto"/>
        <w:ind w:left="216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W/R start window: 8:00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 a</w:t>
      </w:r>
      <w:r>
        <w:rPr>
          <w:rFonts w:ascii="Times New Roman" w:hAnsi="Times New Roman"/>
          <w:b/>
          <w:bCs/>
          <w:sz w:val="27"/>
          <w:szCs w:val="27"/>
        </w:rPr>
        <w:t>.</w:t>
      </w:r>
      <w:r w:rsidRPr="007C48BF">
        <w:rPr>
          <w:rFonts w:ascii="Times New Roman" w:hAnsi="Times New Roman"/>
          <w:b/>
          <w:bCs/>
          <w:sz w:val="27"/>
          <w:szCs w:val="27"/>
        </w:rPr>
        <w:t>m</w:t>
      </w:r>
      <w:r>
        <w:rPr>
          <w:rFonts w:ascii="Times New Roman" w:hAnsi="Times New Roman"/>
          <w:b/>
          <w:bCs/>
          <w:sz w:val="27"/>
          <w:szCs w:val="27"/>
        </w:rPr>
        <w:t>. – 12:00 p.m.</w:t>
      </w:r>
    </w:p>
    <w:p w:rsidR="00AF06DF" w:rsidRDefault="00AF06DF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F06DF" w:rsidRPr="007C48BF" w:rsidRDefault="00AF06DF" w:rsidP="00116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Event Location: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Pike County American Legion Post 197, 645 Meansville St, Zebulon, GA  30295.</w:t>
      </w:r>
    </w:p>
    <w:p w:rsidR="00AF06DF" w:rsidRPr="007C48BF" w:rsidRDefault="00AF06DF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 xml:space="preserve">5K </w:t>
      </w:r>
      <w:r>
        <w:rPr>
          <w:rFonts w:ascii="Arial" w:hAnsi="Arial" w:cs="Arial"/>
          <w:sz w:val="24"/>
          <w:szCs w:val="24"/>
        </w:rPr>
        <w:t>and 10K routes are generally flat.  There are paved and dirt roads, mowed grass pathways, and trails.</w:t>
      </w:r>
    </w:p>
    <w:p w:rsidR="00AF06DF" w:rsidRDefault="00AF06DF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Souvenir: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Every regist</w:t>
      </w:r>
      <w:r>
        <w:rPr>
          <w:rFonts w:ascii="Arial" w:hAnsi="Arial" w:cs="Arial"/>
          <w:sz w:val="24"/>
          <w:szCs w:val="24"/>
        </w:rPr>
        <w:t>ered participant gets a T-shirt. Design to reflect Courthouse.</w:t>
      </w:r>
    </w:p>
    <w:p w:rsidR="00AF06DF" w:rsidRPr="007C48BF" w:rsidRDefault="00AF06DF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Proceeds:</w:t>
      </w:r>
      <w:r w:rsidRPr="007C48BF">
        <w:rPr>
          <w:rFonts w:ascii="Arial" w:hAnsi="Arial" w:cs="Arial"/>
          <w:sz w:val="24"/>
          <w:szCs w:val="24"/>
        </w:rPr>
        <w:t xml:space="preserve"> Benefit</w:t>
      </w:r>
      <w:r w:rsidRPr="00116361">
        <w:rPr>
          <w:rFonts w:ascii="Arial" w:hAnsi="Arial" w:cs="Arial"/>
          <w:sz w:val="24"/>
          <w:szCs w:val="24"/>
        </w:rPr>
        <w:t>s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Veterans and </w:t>
      </w:r>
      <w:r w:rsidRPr="00116361">
        <w:rPr>
          <w:rFonts w:ascii="Arial" w:hAnsi="Arial" w:cs="Arial"/>
          <w:sz w:val="24"/>
          <w:szCs w:val="24"/>
        </w:rPr>
        <w:t>Pike County American Legion Post 197</w:t>
      </w:r>
      <w:r w:rsidRPr="007C48BF">
        <w:rPr>
          <w:rFonts w:ascii="Arial" w:hAnsi="Arial" w:cs="Arial"/>
          <w:sz w:val="24"/>
          <w:szCs w:val="24"/>
        </w:rPr>
        <w:t>.</w:t>
      </w:r>
    </w:p>
    <w:p w:rsidR="00AF06DF" w:rsidRPr="007C48BF" w:rsidRDefault="00AF06DF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Entry Cost information: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Early pre-registration: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prior to 17 February 2018.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Late 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>35</w:t>
      </w:r>
      <w:r w:rsidRPr="007C48BF">
        <w:rPr>
          <w:rFonts w:ascii="Arial" w:hAnsi="Arial" w:cs="Arial"/>
          <w:sz w:val="24"/>
          <w:szCs w:val="24"/>
        </w:rPr>
        <w:t xml:space="preserve"> after </w:t>
      </w:r>
      <w:r>
        <w:rPr>
          <w:rFonts w:ascii="Arial" w:hAnsi="Arial" w:cs="Arial"/>
          <w:sz w:val="24"/>
          <w:szCs w:val="24"/>
        </w:rPr>
        <w:t xml:space="preserve">17 February 2018 and day of event.  All who register will get a T-shirt and free event snacks and beverages.  </w:t>
      </w:r>
      <w:r w:rsidRPr="007C48BF">
        <w:rPr>
          <w:rFonts w:ascii="Arial" w:hAnsi="Arial" w:cs="Arial"/>
          <w:sz w:val="24"/>
          <w:szCs w:val="24"/>
        </w:rPr>
        <w:t xml:space="preserve">Guaranteed T-shirts to all </w:t>
      </w:r>
      <w:r>
        <w:rPr>
          <w:rFonts w:ascii="Arial" w:hAnsi="Arial" w:cs="Arial"/>
          <w:sz w:val="24"/>
          <w:szCs w:val="24"/>
        </w:rPr>
        <w:t>registered</w:t>
      </w:r>
      <w:r w:rsidRPr="007C48BF">
        <w:rPr>
          <w:rFonts w:ascii="Arial" w:hAnsi="Arial" w:cs="Arial"/>
          <w:sz w:val="24"/>
          <w:szCs w:val="24"/>
        </w:rPr>
        <w:t xml:space="preserve"> participants. </w:t>
      </w:r>
      <w:r w:rsidRPr="00116361">
        <w:rPr>
          <w:rFonts w:ascii="Arial" w:hAnsi="Arial" w:cs="Arial"/>
          <w:bCs/>
          <w:sz w:val="24"/>
          <w:szCs w:val="24"/>
        </w:rPr>
        <w:t>Those who register</w:t>
      </w:r>
      <w:r>
        <w:rPr>
          <w:rFonts w:ascii="Arial" w:hAnsi="Arial" w:cs="Arial"/>
          <w:bCs/>
          <w:sz w:val="24"/>
          <w:szCs w:val="24"/>
        </w:rPr>
        <w:t>ed</w:t>
      </w:r>
      <w:r w:rsidRPr="00116361">
        <w:rPr>
          <w:rFonts w:ascii="Arial" w:hAnsi="Arial" w:cs="Arial"/>
          <w:bCs/>
          <w:sz w:val="24"/>
          <w:szCs w:val="24"/>
        </w:rPr>
        <w:t>, but could not attend, T-shirt</w:t>
      </w:r>
      <w:r>
        <w:rPr>
          <w:rFonts w:ascii="Arial" w:hAnsi="Arial" w:cs="Arial"/>
          <w:bCs/>
          <w:sz w:val="24"/>
          <w:szCs w:val="24"/>
        </w:rPr>
        <w:t>s</w:t>
      </w:r>
      <w:r w:rsidRPr="00116361">
        <w:rPr>
          <w:rFonts w:ascii="Arial" w:hAnsi="Arial" w:cs="Arial"/>
          <w:bCs/>
          <w:sz w:val="24"/>
          <w:szCs w:val="24"/>
        </w:rPr>
        <w:t xml:space="preserve"> will be mailed.</w:t>
      </w:r>
    </w:p>
    <w:p w:rsidR="00AF06DF" w:rsidRDefault="00AF06DF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Make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hecks </w:t>
      </w:r>
      <w:r>
        <w:rPr>
          <w:rFonts w:ascii="Arial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hAnsi="Arial" w:cs="Arial"/>
          <w:b/>
          <w:bCs/>
          <w:sz w:val="24"/>
          <w:szCs w:val="24"/>
        </w:rPr>
        <w:t>to: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Pike County American Legion Post 197</w:t>
      </w:r>
      <w:r>
        <w:rPr>
          <w:rFonts w:ascii="Arial" w:hAnsi="Arial" w:cs="Arial"/>
          <w:sz w:val="24"/>
          <w:szCs w:val="24"/>
        </w:rPr>
        <w:t xml:space="preserve"> a</w:t>
      </w:r>
      <w:r w:rsidRPr="007C48BF">
        <w:rPr>
          <w:rFonts w:ascii="Arial" w:hAnsi="Arial" w:cs="Arial"/>
          <w:sz w:val="24"/>
          <w:szCs w:val="24"/>
        </w:rPr>
        <w:t xml:space="preserve">nd mail </w:t>
      </w:r>
      <w:r>
        <w:rPr>
          <w:rFonts w:ascii="Arial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>Event Director, ATTN: Bryan Richardson, 1067 Strickland Road, Concord, GA  30206.</w:t>
      </w:r>
    </w:p>
    <w:p w:rsidR="00AF06DF" w:rsidRDefault="00AF06DF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Contact email: </w:t>
      </w:r>
      <w:hyperlink r:id="rId6" w:history="1">
        <w:r w:rsidRPr="001725EC">
          <w:rPr>
            <w:rStyle w:val="Hyperlink"/>
            <w:rFonts w:ascii="Arial" w:hAnsi="Arial" w:cs="Arial"/>
            <w:sz w:val="24"/>
            <w:szCs w:val="24"/>
          </w:rPr>
          <w:t>rich5060@bellsouth.net</w:t>
        </w:r>
      </w:hyperlink>
      <w:r w:rsidRPr="001725EC">
        <w:rPr>
          <w:rFonts w:ascii="Arial" w:hAnsi="Arial" w:cs="Arial"/>
        </w:rPr>
        <w:t>.</w:t>
      </w:r>
      <w:r>
        <w:t xml:space="preserve"> </w:t>
      </w:r>
    </w:p>
    <w:p w:rsidR="00AF06DF" w:rsidRDefault="00AF06DF" w:rsidP="0094623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No refunds will be issued for any reason</w:t>
      </w:r>
    </w:p>
    <w:p w:rsidR="00AF06DF" w:rsidRPr="007C48BF" w:rsidRDefault="00AF06DF" w:rsidP="00946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6DF" w:rsidRDefault="00AF06DF" w:rsidP="009462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-----------------------detach here -----------------------</w:t>
      </w:r>
    </w:p>
    <w:p w:rsidR="00AF06DF" w:rsidRDefault="00AF06DF" w:rsidP="009462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6DF" w:rsidRDefault="00AF06DF" w:rsidP="001163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 February 2018 Zebulon </w:t>
      </w:r>
      <w:r w:rsidRPr="0011636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/10K Run/Walk </w:t>
      </w:r>
      <w:r>
        <w:rPr>
          <w:rFonts w:ascii="Arial" w:hAnsi="Arial" w:cs="Arial"/>
          <w:b/>
          <w:bCs/>
          <w:sz w:val="24"/>
          <w:szCs w:val="24"/>
        </w:rPr>
        <w:t>Benefit for Veterans</w:t>
      </w:r>
    </w:p>
    <w:p w:rsidR="00AF06DF" w:rsidRDefault="00AF06DF" w:rsidP="001163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 FORM</w:t>
      </w:r>
    </w:p>
    <w:p w:rsidR="00AF06DF" w:rsidRPr="007C48BF" w:rsidRDefault="00AF06DF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  <w:u w:val="single"/>
        </w:rPr>
        <w:t xml:space="preserve">PLEASE PRINT LEGIBLY </w:t>
      </w:r>
    </w:p>
    <w:p w:rsidR="00AF06DF" w:rsidRDefault="00AF06DF" w:rsidP="00116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6DF" w:rsidRPr="0070548F" w:rsidRDefault="00AF06DF" w:rsidP="00116361">
      <w:pPr>
        <w:spacing w:after="0" w:line="240" w:lineRule="auto"/>
        <w:rPr>
          <w:rFonts w:ascii="”arial”" w:hAnsi="”arial”"/>
          <w:sz w:val="28"/>
          <w:szCs w:val="28"/>
        </w:rPr>
      </w:pPr>
      <w:r w:rsidRPr="0070548F">
        <w:rPr>
          <w:rFonts w:ascii="Arial" w:hAnsi="Arial" w:cs="Arial"/>
          <w:sz w:val="28"/>
          <w:szCs w:val="28"/>
        </w:rPr>
        <w:t xml:space="preserve">Name:_______________________________________________________________ </w:t>
      </w:r>
      <w:r w:rsidRPr="0070548F">
        <w:rPr>
          <w:rFonts w:ascii="Arial" w:hAnsi="Arial" w:cs="Arial"/>
          <w:sz w:val="28"/>
          <w:szCs w:val="28"/>
        </w:rPr>
        <w:br/>
        <w:t xml:space="preserve">Address:_____________________________________________________________ </w:t>
      </w:r>
      <w:r w:rsidRPr="0070548F">
        <w:rPr>
          <w:rFonts w:ascii="Arial" w:hAnsi="Arial" w:cs="Arial"/>
          <w:sz w:val="28"/>
          <w:szCs w:val="28"/>
        </w:rPr>
        <w:br/>
        <w:t xml:space="preserve">City, State, Zipcode ____________________________________________________ </w:t>
      </w:r>
      <w:r w:rsidRPr="0070548F">
        <w:rPr>
          <w:rFonts w:ascii="Arial" w:hAnsi="Arial" w:cs="Arial"/>
          <w:sz w:val="28"/>
          <w:szCs w:val="28"/>
        </w:rPr>
        <w:br/>
        <w:t xml:space="preserve">Phone:_____________________________E-mail:____________________________ </w:t>
      </w:r>
      <w:r w:rsidRPr="0070548F">
        <w:rPr>
          <w:rFonts w:ascii="Arial" w:hAnsi="Arial" w:cs="Arial"/>
          <w:sz w:val="28"/>
          <w:szCs w:val="28"/>
        </w:rPr>
        <w:br/>
        <w:t xml:space="preserve">SHIRT SIZE (circle One):       </w:t>
      </w:r>
      <w:r>
        <w:rPr>
          <w:rFonts w:ascii="Arial" w:hAnsi="Arial" w:cs="Arial"/>
          <w:sz w:val="28"/>
          <w:szCs w:val="28"/>
        </w:rPr>
        <w:t xml:space="preserve">YM  YL    </w:t>
      </w:r>
      <w:bookmarkStart w:id="0" w:name="_GoBack"/>
      <w:bookmarkEnd w:id="0"/>
      <w:r w:rsidRPr="0070548F">
        <w:rPr>
          <w:rFonts w:ascii="Arial" w:hAnsi="Arial" w:cs="Arial"/>
          <w:sz w:val="28"/>
          <w:szCs w:val="28"/>
        </w:rPr>
        <w:t>S       M       L       XL       XXL       XXXL</w:t>
      </w:r>
      <w:r w:rsidRPr="0070548F">
        <w:rPr>
          <w:rFonts w:ascii="”arial”" w:hAnsi="”arial”"/>
          <w:sz w:val="28"/>
          <w:szCs w:val="28"/>
        </w:rPr>
        <w:br/>
      </w:r>
    </w:p>
    <w:p w:rsidR="00AF06DF" w:rsidRPr="007C48BF" w:rsidRDefault="00AF06DF" w:rsidP="007C48BF">
      <w:pPr>
        <w:spacing w:before="100" w:beforeAutospacing="1" w:after="100" w:afterAutospacing="1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hAnsi="Arial" w:cs="Arial"/>
          <w:sz w:val="15"/>
          <w:szCs w:val="15"/>
        </w:rPr>
        <w:t>In consideration of your accepting this entry,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I, the below signed, intending to be legally bound, for myself, my heirs,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>
        <w:rPr>
          <w:rFonts w:ascii="Arial" w:hAnsi="Arial" w:cs="Arial"/>
          <w:sz w:val="15"/>
          <w:szCs w:val="15"/>
        </w:rPr>
        <w:t xml:space="preserve"> fitness event</w:t>
      </w:r>
      <w:r w:rsidRPr="007C48BF">
        <w:rPr>
          <w:rFonts w:ascii="Arial" w:hAnsi="Arial" w:cs="Arial"/>
          <w:sz w:val="15"/>
          <w:szCs w:val="15"/>
        </w:rPr>
        <w:t xml:space="preserve">, that I am physically fit and sufficiently trained for the </w:t>
      </w:r>
      <w:r>
        <w:rPr>
          <w:rFonts w:ascii="Arial" w:hAnsi="Arial" w:cs="Arial"/>
          <w:sz w:val="15"/>
          <w:szCs w:val="15"/>
        </w:rPr>
        <w:t>distance</w:t>
      </w:r>
      <w:r w:rsidRPr="007C48BF">
        <w:rPr>
          <w:rFonts w:ascii="Arial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AF06DF" w:rsidRPr="007C48BF" w:rsidRDefault="00AF06DF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Signature</w:t>
      </w:r>
      <w:r w:rsidRPr="007C48BF">
        <w:rPr>
          <w:rFonts w:ascii="Arial" w:hAnsi="Arial" w:cs="Arial"/>
          <w:sz w:val="24"/>
          <w:szCs w:val="24"/>
        </w:rPr>
        <w:t>_________________________________________</w:t>
      </w:r>
      <w:r w:rsidRPr="007C48BF">
        <w:rPr>
          <w:rFonts w:ascii="Arial" w:hAnsi="Arial" w:cs="Arial"/>
          <w:b/>
          <w:bCs/>
          <w:sz w:val="24"/>
          <w:szCs w:val="24"/>
        </w:rPr>
        <w:t>Date</w:t>
      </w:r>
      <w:r w:rsidRPr="007C48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</w:t>
      </w: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AF06DF" w:rsidRPr="007C48BF" w:rsidRDefault="00AF06DF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AF06DF" w:rsidRPr="007C48BF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I1MjEyNjK1MDI0M7JQ0lEKTi0uzszPAykwrQUAWvJmVywAAAA="/>
  </w:docVars>
  <w:rsids>
    <w:rsidRoot w:val="007C48BF"/>
    <w:rsid w:val="00005CAC"/>
    <w:rsid w:val="000061FE"/>
    <w:rsid w:val="000142F2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16361"/>
    <w:rsid w:val="001164F9"/>
    <w:rsid w:val="00123344"/>
    <w:rsid w:val="0012392C"/>
    <w:rsid w:val="0013547A"/>
    <w:rsid w:val="00141C06"/>
    <w:rsid w:val="00142AFE"/>
    <w:rsid w:val="00146C52"/>
    <w:rsid w:val="00155DDF"/>
    <w:rsid w:val="001625EE"/>
    <w:rsid w:val="001725EC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3E04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4070"/>
    <w:rsid w:val="002E5DB8"/>
    <w:rsid w:val="002F5813"/>
    <w:rsid w:val="002F5D74"/>
    <w:rsid w:val="00302C3D"/>
    <w:rsid w:val="003063B8"/>
    <w:rsid w:val="003110FA"/>
    <w:rsid w:val="003128D9"/>
    <w:rsid w:val="003135BE"/>
    <w:rsid w:val="00322559"/>
    <w:rsid w:val="003241F9"/>
    <w:rsid w:val="0032757E"/>
    <w:rsid w:val="0033091C"/>
    <w:rsid w:val="00332B5A"/>
    <w:rsid w:val="00332C3A"/>
    <w:rsid w:val="00336F9A"/>
    <w:rsid w:val="003412DB"/>
    <w:rsid w:val="00346A15"/>
    <w:rsid w:val="00346B22"/>
    <w:rsid w:val="00346CAA"/>
    <w:rsid w:val="00351832"/>
    <w:rsid w:val="00352C07"/>
    <w:rsid w:val="00353764"/>
    <w:rsid w:val="003618D3"/>
    <w:rsid w:val="00384E37"/>
    <w:rsid w:val="0038588E"/>
    <w:rsid w:val="003866A3"/>
    <w:rsid w:val="00391E4B"/>
    <w:rsid w:val="00396C54"/>
    <w:rsid w:val="00397A97"/>
    <w:rsid w:val="003A1EEE"/>
    <w:rsid w:val="003A6B42"/>
    <w:rsid w:val="003B72B4"/>
    <w:rsid w:val="003C2289"/>
    <w:rsid w:val="003D6889"/>
    <w:rsid w:val="003E0C84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71FA"/>
    <w:rsid w:val="00444100"/>
    <w:rsid w:val="00463D37"/>
    <w:rsid w:val="004750B1"/>
    <w:rsid w:val="00481C3C"/>
    <w:rsid w:val="004822B5"/>
    <w:rsid w:val="00485203"/>
    <w:rsid w:val="004900D0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41257"/>
    <w:rsid w:val="005518E5"/>
    <w:rsid w:val="0055221F"/>
    <w:rsid w:val="005527F5"/>
    <w:rsid w:val="0055612C"/>
    <w:rsid w:val="00560F0B"/>
    <w:rsid w:val="00565629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F0548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47EA"/>
    <w:rsid w:val="006F0362"/>
    <w:rsid w:val="006F0F26"/>
    <w:rsid w:val="006F3B3E"/>
    <w:rsid w:val="006F496F"/>
    <w:rsid w:val="006F6F13"/>
    <w:rsid w:val="0070447E"/>
    <w:rsid w:val="0070528E"/>
    <w:rsid w:val="0070548F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7A5C"/>
    <w:rsid w:val="00793318"/>
    <w:rsid w:val="0079514A"/>
    <w:rsid w:val="007955F7"/>
    <w:rsid w:val="00795721"/>
    <w:rsid w:val="00795B2F"/>
    <w:rsid w:val="007A2018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4D99"/>
    <w:rsid w:val="008B36D9"/>
    <w:rsid w:val="008B48AC"/>
    <w:rsid w:val="008C41F2"/>
    <w:rsid w:val="008D202D"/>
    <w:rsid w:val="008D303B"/>
    <w:rsid w:val="008D7DBB"/>
    <w:rsid w:val="008F1E29"/>
    <w:rsid w:val="00915061"/>
    <w:rsid w:val="0091623E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D271C"/>
    <w:rsid w:val="009D28A2"/>
    <w:rsid w:val="009D33C6"/>
    <w:rsid w:val="009E07C1"/>
    <w:rsid w:val="009E2CD5"/>
    <w:rsid w:val="009F192A"/>
    <w:rsid w:val="009F623D"/>
    <w:rsid w:val="009F693E"/>
    <w:rsid w:val="00A00F01"/>
    <w:rsid w:val="00A24BD2"/>
    <w:rsid w:val="00A2605C"/>
    <w:rsid w:val="00A26C8D"/>
    <w:rsid w:val="00A30D6C"/>
    <w:rsid w:val="00A5501A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518A"/>
    <w:rsid w:val="00AC544A"/>
    <w:rsid w:val="00AC685D"/>
    <w:rsid w:val="00AC6EAE"/>
    <w:rsid w:val="00AF06DF"/>
    <w:rsid w:val="00AF4C68"/>
    <w:rsid w:val="00B006FE"/>
    <w:rsid w:val="00B01455"/>
    <w:rsid w:val="00B06FD2"/>
    <w:rsid w:val="00B26FB0"/>
    <w:rsid w:val="00B34EB6"/>
    <w:rsid w:val="00B422D3"/>
    <w:rsid w:val="00B437CF"/>
    <w:rsid w:val="00B517B4"/>
    <w:rsid w:val="00B614E1"/>
    <w:rsid w:val="00B64FE8"/>
    <w:rsid w:val="00B74220"/>
    <w:rsid w:val="00B768C0"/>
    <w:rsid w:val="00B87774"/>
    <w:rsid w:val="00BA02C4"/>
    <w:rsid w:val="00BA1ED0"/>
    <w:rsid w:val="00BA4247"/>
    <w:rsid w:val="00BA45A5"/>
    <w:rsid w:val="00BC169C"/>
    <w:rsid w:val="00BC56CD"/>
    <w:rsid w:val="00BD63A0"/>
    <w:rsid w:val="00BE716B"/>
    <w:rsid w:val="00BF60F5"/>
    <w:rsid w:val="00C064DA"/>
    <w:rsid w:val="00C11C71"/>
    <w:rsid w:val="00C2413B"/>
    <w:rsid w:val="00C2594E"/>
    <w:rsid w:val="00C26580"/>
    <w:rsid w:val="00C323EE"/>
    <w:rsid w:val="00C52A6E"/>
    <w:rsid w:val="00C77EB5"/>
    <w:rsid w:val="00C92FAD"/>
    <w:rsid w:val="00C94329"/>
    <w:rsid w:val="00C97990"/>
    <w:rsid w:val="00CA3B21"/>
    <w:rsid w:val="00CA78B6"/>
    <w:rsid w:val="00CB1932"/>
    <w:rsid w:val="00CB421E"/>
    <w:rsid w:val="00CC6CF6"/>
    <w:rsid w:val="00CC7A37"/>
    <w:rsid w:val="00CD079D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73D98"/>
    <w:rsid w:val="00D76B0E"/>
    <w:rsid w:val="00D82444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52C8"/>
    <w:rsid w:val="00DE40AF"/>
    <w:rsid w:val="00DE45F9"/>
    <w:rsid w:val="00DE5CC2"/>
    <w:rsid w:val="00DF3812"/>
    <w:rsid w:val="00E05461"/>
    <w:rsid w:val="00E071AD"/>
    <w:rsid w:val="00E1746D"/>
    <w:rsid w:val="00E36AC9"/>
    <w:rsid w:val="00E448B6"/>
    <w:rsid w:val="00E46164"/>
    <w:rsid w:val="00E47852"/>
    <w:rsid w:val="00E5020D"/>
    <w:rsid w:val="00E6291E"/>
    <w:rsid w:val="00E63560"/>
    <w:rsid w:val="00E65420"/>
    <w:rsid w:val="00E73AC9"/>
    <w:rsid w:val="00E96DC2"/>
    <w:rsid w:val="00EB04F9"/>
    <w:rsid w:val="00EB4AE3"/>
    <w:rsid w:val="00EC5F95"/>
    <w:rsid w:val="00ED2243"/>
    <w:rsid w:val="00EF4659"/>
    <w:rsid w:val="00F00B36"/>
    <w:rsid w:val="00F00D7A"/>
    <w:rsid w:val="00F02364"/>
    <w:rsid w:val="00F03191"/>
    <w:rsid w:val="00F143DE"/>
    <w:rsid w:val="00F146D6"/>
    <w:rsid w:val="00F16432"/>
    <w:rsid w:val="00F1718A"/>
    <w:rsid w:val="00F20213"/>
    <w:rsid w:val="00F2039B"/>
    <w:rsid w:val="00F217E8"/>
    <w:rsid w:val="00F23CA5"/>
    <w:rsid w:val="00F26875"/>
    <w:rsid w:val="00F2780A"/>
    <w:rsid w:val="00F331E3"/>
    <w:rsid w:val="00F36990"/>
    <w:rsid w:val="00F4292E"/>
    <w:rsid w:val="00F54B73"/>
    <w:rsid w:val="00F567EE"/>
    <w:rsid w:val="00F5715A"/>
    <w:rsid w:val="00F60CB8"/>
    <w:rsid w:val="00F619FA"/>
    <w:rsid w:val="00F63049"/>
    <w:rsid w:val="00F646E4"/>
    <w:rsid w:val="00F8234E"/>
    <w:rsid w:val="00F82655"/>
    <w:rsid w:val="00F829B4"/>
    <w:rsid w:val="00F864B6"/>
    <w:rsid w:val="00F93919"/>
    <w:rsid w:val="00F946CB"/>
    <w:rsid w:val="00FA0D1C"/>
    <w:rsid w:val="00FA47A8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9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48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502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5060@bellsouth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388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Zebulon</dc:title>
  <dc:subject/>
  <dc:creator>Bryan Richardson</dc:creator>
  <cp:keywords/>
  <dc:description/>
  <cp:lastModifiedBy>Pike County Times</cp:lastModifiedBy>
  <cp:revision>2</cp:revision>
  <cp:lastPrinted>2015-12-14T01:07:00Z</cp:lastPrinted>
  <dcterms:created xsi:type="dcterms:W3CDTF">2018-01-28T04:34:00Z</dcterms:created>
  <dcterms:modified xsi:type="dcterms:W3CDTF">2018-01-28T04:34:00Z</dcterms:modified>
</cp:coreProperties>
</file>