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65" w:rsidRDefault="00723665">
      <w:r>
        <w:rPr>
          <w:noProof/>
        </w:rPr>
        <w:pict>
          <v:rect id="Rectangle 14" o:spid="_x0000_s1026" style="position:absolute;margin-left:388.6pt;margin-top:149.3pt;width:176.8pt;height:147.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" fillcolor="black" strokeweight="2pt">
            <v:textbox>
              <w:txbxContent>
                <w:p w:rsidR="00723665" w:rsidRDefault="00723665" w:rsidP="0094489B">
                  <w:pPr>
                    <w:jc w:val="center"/>
                  </w:pPr>
                  <w:r>
                    <w:t>Upson County has much reason to be thankful. Each of the neighborhoods circled in orange had the potential to be impacted by Sunday evening’s tornado. Yellow points are areas where touchdown occurred. Distance 7.67 miles, widest point approx. 300 yards.</w:t>
                  </w:r>
                  <w:bookmarkStart w:id="0" w:name="_GoBack"/>
                  <w:bookmarkEnd w:id="0"/>
                </w:p>
              </w:txbxContent>
            </v:textbox>
          </v:rect>
        </w:pict>
      </w:r>
      <w:r>
        <w:rPr>
          <w:noProof/>
        </w:rPr>
        <w:pict>
          <v:shapetype id="_x0000_t32" coordsize="21600,21600" o:spt="32" o:oned="t" path="m,l21600,21600e" filled="f">
            <v:path arrowok="t" fillok="f" o:connecttype="none"/>
            <o:lock v:ext="edit" shapetype="t"/>
          </v:shapetype>
          <v:shape id="Straight Arrow Connector 9" o:spid="_x0000_s1027" type="#_x0000_t32" style="position:absolute;margin-left:235.05pt;margin-top:253.55pt;width:21.7pt;height:58.2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" strokeweight="2pt">
            <v:stroke startarrow="open" endarrow="open"/>
            <v:shadow on="t" color="black" opacity="24903f" origin=",.5" offset="0,.55556mm"/>
          </v:shape>
        </w:pict>
      </w:r>
      <w:r>
        <w:rPr>
          <w:noProof/>
        </w:rPr>
        <w:pict>
          <v:shape id="Straight Arrow Connector 13" o:spid="_x0000_s1028" type="#_x0000_t32" style="position:absolute;margin-left:110.6pt;margin-top:419.85pt;width:142.4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" strokeweight="2pt">
            <v:stroke startarrow="open" endarrow="open"/>
            <v:shadow on="t" color="black" opacity="24903f" origin=",.5" offset="0,.55556mm"/>
          </v:shape>
        </w:pict>
      </w:r>
      <w:r>
        <w:rPr>
          <w:noProof/>
        </w:rPr>
        <w:pict>
          <v:shape id="Straight Arrow Connector 12" o:spid="_x0000_s1029" type="#_x0000_t32" style="position:absolute;margin-left:125.45pt;margin-top:394.95pt;width:127.6pt;height:15.3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" strokeweight="2pt">
            <v:stroke startarrow="open" endarrow="open"/>
            <v:shadow on="t" color="black" opacity="24903f" origin=",.5" offset="0,.55556mm"/>
          </v:shape>
        </w:pict>
      </w:r>
      <w:r>
        <w:rPr>
          <w:noProof/>
        </w:rPr>
        <w:pict>
          <v:shape id="Straight Arrow Connector 11" o:spid="_x0000_s1030" type="#_x0000_t32" style="position:absolute;margin-left:141.85pt;margin-top:370.05pt;width:111.2pt;height:22.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" strokeweight="2pt">
            <v:stroke startarrow="open" endarrow="open"/>
            <v:shadow on="t" color="black" opacity="24903f" origin=",.5" offset="0,.55556mm"/>
          </v:shape>
        </w:pict>
      </w:r>
      <w:r>
        <w:rPr>
          <w:noProof/>
        </w:rPr>
        <w:pict>
          <v:shape id="Straight Arrow Connector 10" o:spid="_x0000_s1031" type="#_x0000_t32" style="position:absolute;margin-left:167.8pt;margin-top:343.05pt;width:85.25pt;height:20.6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" strokeweight="2pt">
            <v:stroke startarrow="open" endarrow="open"/>
            <v:shadow on="t" color="black" opacity="24903f" origin=",.5" offset="0,.55556mm"/>
          </v:shape>
        </w:pict>
      </w:r>
      <w:r>
        <w:rPr>
          <w:noProof/>
        </w:rPr>
        <w:pict>
          <v:rect id="Rectangle 8" o:spid="_x0000_s1032" style="position:absolute;margin-left:248.3pt;margin-top:300.7pt;width:183.2pt;height:145.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" filled="f" stroked="f" strokeweight="2pt">
            <v:textbox>
              <w:txbxContent>
                <w:p w:rsidR="00723665" w:rsidRDefault="00723665" w:rsidP="0094489B">
                  <w:r>
                    <w:t>Rose Creek</w:t>
                  </w:r>
                </w:p>
                <w:p w:rsidR="00723665" w:rsidRDefault="00723665" w:rsidP="0094489B">
                  <w:r>
                    <w:t>Cobbtown/ Potato Creek Heights</w:t>
                  </w:r>
                </w:p>
                <w:p w:rsidR="00723665" w:rsidRDefault="00723665" w:rsidP="0094489B">
                  <w:r>
                    <w:t>North Silvertown/Walmart</w:t>
                  </w:r>
                </w:p>
                <w:p w:rsidR="00723665" w:rsidRDefault="00723665" w:rsidP="0094489B">
                  <w:r>
                    <w:t>West Village/R St</w:t>
                  </w:r>
                </w:p>
                <w:p w:rsidR="00723665" w:rsidRDefault="00723665" w:rsidP="0094489B">
                  <w:r>
                    <w:t>Mill Race</w:t>
                  </w:r>
                </w:p>
              </w:txbxContent>
            </v:textbox>
          </v:rect>
        </w:pict>
      </w:r>
      <w:r>
        <w:rPr>
          <w:noProof/>
        </w:rPr>
        <w:pict>
          <v:oval id="Oval 6" o:spid="_x0000_s1033" style="position:absolute;margin-left:218.15pt;margin-top:232.8pt;width:25.4pt;height:20.6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" filled="f" strokecolor="#974706" strokeweight="2pt"/>
        </w:pict>
      </w:r>
      <w:r>
        <w:rPr>
          <w:noProof/>
        </w:rPr>
        <w:pict>
          <v:oval id="Oval 5" o:spid="_x0000_s1034" style="position:absolute;margin-left:92.25pt;margin-top:410.55pt;width:18.5pt;height:1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" filled="f" strokecolor="#974706" strokeweight="2pt"/>
        </w:pict>
      </w:r>
      <w:r>
        <w:rPr>
          <w:noProof/>
        </w:rPr>
        <w:pict>
          <v:oval id="Oval 4" o:spid="_x0000_s1035" style="position:absolute;margin-left:145.8pt;margin-top:355.3pt;width:25.4pt;height:20.6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" filled="f" strokecolor="#974706" strokeweight="2pt"/>
        </w:pict>
      </w:r>
      <w:r>
        <w:rPr>
          <w:noProof/>
        </w:rPr>
        <w:pict>
          <v:oval id="Oval 3" o:spid="_x0000_s1036" style="position:absolute;margin-left:116.35pt;margin-top:382.05pt;width:25.4pt;height:20.6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" filled="f" strokecolor="#974706" strokeweight="2pt"/>
        </w:pict>
      </w:r>
      <w:r>
        <w:rPr>
          <w:noProof/>
        </w:rPr>
        <w:pict>
          <v:oval id="Oval 2" o:spid="_x0000_s1037" style="position:absolute;margin-left:106.85pt;margin-top:399.1pt;width:18.55pt;height:14.3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" filled="f" strokecolor="#974706" strokeweight="2pt"/>
        </w:pict>
      </w:r>
      <w:r w:rsidRPr="007068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61pt;height:457.5pt;visibility:visible">
            <v:imagedata r:id="rId4" o:title=""/>
          </v:shape>
        </w:pict>
      </w:r>
    </w:p>
    <w:sectPr w:rsidR="00723665" w:rsidSect="00E45C96">
      <w:pgSz w:w="15840" w:h="12240" w:orient="landscape"/>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C96"/>
    <w:rsid w:val="002E30E5"/>
    <w:rsid w:val="0035759F"/>
    <w:rsid w:val="007068CA"/>
    <w:rsid w:val="00717ECA"/>
    <w:rsid w:val="00723665"/>
    <w:rsid w:val="007B3A10"/>
    <w:rsid w:val="007E6BCD"/>
    <w:rsid w:val="0094489B"/>
    <w:rsid w:val="00952C5A"/>
    <w:rsid w:val="009736E3"/>
    <w:rsid w:val="00995AA5"/>
    <w:rsid w:val="009A515D"/>
    <w:rsid w:val="00BF63EF"/>
    <w:rsid w:val="00D363B3"/>
    <w:rsid w:val="00E45C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Words>
  <Characters>12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Martha Anne McCarty</dc:creator>
  <cp:keywords/>
  <dc:description/>
  <cp:lastModifiedBy>Pike County Times</cp:lastModifiedBy>
  <cp:revision>2</cp:revision>
  <cp:lastPrinted>2014-11-25T00:15:00Z</cp:lastPrinted>
  <dcterms:created xsi:type="dcterms:W3CDTF">2014-11-25T15:59:00Z</dcterms:created>
  <dcterms:modified xsi:type="dcterms:W3CDTF">2014-11-25T15:59:00Z</dcterms:modified>
</cp:coreProperties>
</file>