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E8" w:rsidRDefault="005662E8" w:rsidP="00BF60F5">
      <w:pPr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415.6pt;margin-top:0;width:123.8pt;height:125.9pt;z-index:251658240;visibility:visible;mso-position-horizontal-relative:margin;mso-position-vertical-relative:margin">
            <v:imagedata r:id="rId4" o:title="" croptop="5010f" cropbottom="10544f" cropleft="1f" cropright="-10f"/>
            <w10:wrap type="square" anchorx="margin" anchory="margin"/>
          </v:shape>
        </w:pict>
      </w:r>
      <w:r>
        <w:rPr>
          <w:noProof/>
        </w:rPr>
        <w:pict>
          <v:shape id="Picture 10" o:spid="_x0000_s1027" type="#_x0000_t75" alt="http://www.cyrandcyrrootsreunion.com/images/clip_art_pictures_from_the_American_Legion_029.gif" style="position:absolute;left:0;text-align:left;margin-left:0;margin-top:0;width:121.2pt;height:125.9pt;z-index:251657216;visibility:visible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  <w:r>
        <w:rPr>
          <w:rFonts w:ascii="Arial" w:hAnsi="Arial" w:cs="Arial"/>
          <w:b/>
          <w:bCs/>
          <w:sz w:val="56"/>
          <w:szCs w:val="56"/>
        </w:rPr>
        <w:t>Williamson</w:t>
      </w:r>
    </w:p>
    <w:p w:rsidR="005662E8" w:rsidRDefault="005662E8" w:rsidP="00BF60F5">
      <w:pPr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242F3B">
        <w:rPr>
          <w:rFonts w:ascii="Arial" w:hAnsi="Arial" w:cs="Arial"/>
          <w:b/>
          <w:bCs/>
          <w:sz w:val="56"/>
          <w:szCs w:val="56"/>
        </w:rPr>
        <w:t>5</w:t>
      </w:r>
      <w:r>
        <w:rPr>
          <w:rFonts w:ascii="Arial" w:hAnsi="Arial" w:cs="Arial"/>
          <w:b/>
          <w:bCs/>
          <w:sz w:val="56"/>
          <w:szCs w:val="56"/>
        </w:rPr>
        <w:t>K</w:t>
      </w:r>
      <w:r w:rsidRPr="00242F3B">
        <w:rPr>
          <w:rFonts w:ascii="Arial" w:hAnsi="Arial" w:cs="Arial"/>
          <w:b/>
          <w:bCs/>
          <w:sz w:val="56"/>
          <w:szCs w:val="56"/>
        </w:rPr>
        <w:t>/10K Walk/Run</w:t>
      </w:r>
    </w:p>
    <w:p w:rsidR="005662E8" w:rsidRDefault="005662E8" w:rsidP="00BF60F5">
      <w:pPr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For Veterans</w:t>
      </w:r>
    </w:p>
    <w:p w:rsidR="005662E8" w:rsidRDefault="005662E8" w:rsidP="007C48BF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Saturday</w:t>
      </w:r>
      <w:r w:rsidRPr="007C48BF">
        <w:rPr>
          <w:rFonts w:ascii="Times New Roman" w:hAnsi="Times New Roman"/>
          <w:b/>
          <w:bCs/>
          <w:sz w:val="27"/>
          <w:szCs w:val="27"/>
        </w:rPr>
        <w:t xml:space="preserve">, </w:t>
      </w:r>
      <w:r>
        <w:rPr>
          <w:rFonts w:ascii="Times New Roman" w:hAnsi="Times New Roman"/>
          <w:b/>
          <w:bCs/>
          <w:sz w:val="27"/>
          <w:szCs w:val="27"/>
        </w:rPr>
        <w:t>August 26</w:t>
      </w:r>
      <w:r w:rsidRPr="007C48BF">
        <w:rPr>
          <w:rFonts w:ascii="Times New Roman" w:hAnsi="Times New Roman"/>
          <w:b/>
          <w:bCs/>
          <w:sz w:val="27"/>
          <w:szCs w:val="27"/>
        </w:rPr>
        <w:t>, 201</w:t>
      </w:r>
      <w:r>
        <w:rPr>
          <w:rFonts w:ascii="Times New Roman" w:hAnsi="Times New Roman"/>
          <w:b/>
          <w:bCs/>
          <w:sz w:val="27"/>
          <w:szCs w:val="27"/>
        </w:rPr>
        <w:t>7</w:t>
      </w:r>
      <w:r w:rsidRPr="007C48BF">
        <w:rPr>
          <w:rFonts w:ascii="Times New Roman" w:hAnsi="Times New Roman"/>
          <w:b/>
          <w:bCs/>
          <w:sz w:val="27"/>
          <w:szCs w:val="27"/>
        </w:rPr>
        <w:br/>
      </w:r>
      <w:r>
        <w:rPr>
          <w:rFonts w:ascii="Times New Roman" w:hAnsi="Times New Roman"/>
          <w:b/>
          <w:bCs/>
          <w:sz w:val="27"/>
          <w:szCs w:val="27"/>
        </w:rPr>
        <w:t>W/R start window: 7:30</w:t>
      </w:r>
      <w:r w:rsidRPr="007C48BF">
        <w:rPr>
          <w:rFonts w:ascii="Times New Roman" w:hAnsi="Times New Roman"/>
          <w:b/>
          <w:bCs/>
          <w:sz w:val="27"/>
          <w:szCs w:val="27"/>
        </w:rPr>
        <w:t xml:space="preserve"> a</w:t>
      </w:r>
      <w:r>
        <w:rPr>
          <w:rFonts w:ascii="Times New Roman" w:hAnsi="Times New Roman"/>
          <w:b/>
          <w:bCs/>
          <w:sz w:val="27"/>
          <w:szCs w:val="27"/>
        </w:rPr>
        <w:t>.</w:t>
      </w:r>
      <w:r w:rsidRPr="007C48BF">
        <w:rPr>
          <w:rFonts w:ascii="Times New Roman" w:hAnsi="Times New Roman"/>
          <w:b/>
          <w:bCs/>
          <w:sz w:val="27"/>
          <w:szCs w:val="27"/>
        </w:rPr>
        <w:t>m</w:t>
      </w:r>
      <w:r>
        <w:rPr>
          <w:rFonts w:ascii="Times New Roman" w:hAnsi="Times New Roman"/>
          <w:b/>
          <w:bCs/>
          <w:sz w:val="27"/>
          <w:szCs w:val="27"/>
        </w:rPr>
        <w:t>. – 12:00 p.m.</w:t>
      </w:r>
    </w:p>
    <w:p w:rsidR="005662E8" w:rsidRDefault="005662E8" w:rsidP="00116361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5662E8" w:rsidRPr="007C48BF" w:rsidRDefault="005662E8" w:rsidP="001163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>Event Location:</w:t>
      </w:r>
      <w:r w:rsidRPr="007C48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Benson Hilly Park Pavilion (City of Williamson Fitness Park), Zebulon Rd, Williamson, GA.</w:t>
      </w:r>
    </w:p>
    <w:p w:rsidR="005662E8" w:rsidRPr="007C48BF" w:rsidRDefault="005662E8" w:rsidP="001163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>Course Description:</w:t>
      </w:r>
      <w:r w:rsidRPr="007C48BF">
        <w:rPr>
          <w:rFonts w:ascii="Arial" w:hAnsi="Arial" w:cs="Arial"/>
          <w:sz w:val="24"/>
          <w:szCs w:val="24"/>
        </w:rPr>
        <w:t xml:space="preserve"> </w:t>
      </w:r>
      <w:r w:rsidRPr="00116361">
        <w:rPr>
          <w:rFonts w:ascii="Arial" w:hAnsi="Arial" w:cs="Arial"/>
          <w:sz w:val="24"/>
          <w:szCs w:val="24"/>
        </w:rPr>
        <w:t xml:space="preserve">5K </w:t>
      </w:r>
      <w:r>
        <w:rPr>
          <w:rFonts w:ascii="Arial" w:hAnsi="Arial" w:cs="Arial"/>
          <w:sz w:val="24"/>
          <w:szCs w:val="24"/>
        </w:rPr>
        <w:t>and 10K routes are generally flat.  There are paved roads, mowed grass pathways, and trails; and some small hills.</w:t>
      </w:r>
    </w:p>
    <w:p w:rsidR="005662E8" w:rsidRDefault="005662E8" w:rsidP="001163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>Souvenir:</w:t>
      </w:r>
      <w:r w:rsidRPr="007C48BF">
        <w:rPr>
          <w:rFonts w:ascii="Arial" w:hAnsi="Arial" w:cs="Arial"/>
          <w:sz w:val="24"/>
          <w:szCs w:val="24"/>
        </w:rPr>
        <w:t xml:space="preserve"> </w:t>
      </w:r>
      <w:r w:rsidRPr="00116361">
        <w:rPr>
          <w:rFonts w:ascii="Arial" w:hAnsi="Arial" w:cs="Arial"/>
          <w:sz w:val="24"/>
          <w:szCs w:val="24"/>
        </w:rPr>
        <w:t>Every regist</w:t>
      </w:r>
      <w:r>
        <w:rPr>
          <w:rFonts w:ascii="Arial" w:hAnsi="Arial" w:cs="Arial"/>
          <w:sz w:val="24"/>
          <w:szCs w:val="24"/>
        </w:rPr>
        <w:t>ered participant gets a T-shirt. Design pictured upper right corner of form.</w:t>
      </w:r>
    </w:p>
    <w:p w:rsidR="005662E8" w:rsidRPr="007C48BF" w:rsidRDefault="005662E8" w:rsidP="001163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>Proceeds:</w:t>
      </w:r>
      <w:r w:rsidRPr="007C48BF">
        <w:rPr>
          <w:rFonts w:ascii="Arial" w:hAnsi="Arial" w:cs="Arial"/>
          <w:sz w:val="24"/>
          <w:szCs w:val="24"/>
        </w:rPr>
        <w:t xml:space="preserve"> Benefit</w:t>
      </w:r>
      <w:r w:rsidRPr="00116361">
        <w:rPr>
          <w:rFonts w:ascii="Arial" w:hAnsi="Arial" w:cs="Arial"/>
          <w:sz w:val="24"/>
          <w:szCs w:val="24"/>
        </w:rPr>
        <w:t>s</w:t>
      </w:r>
      <w:r w:rsidRPr="007C48BF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Veterans and </w:t>
      </w:r>
      <w:r w:rsidRPr="00116361">
        <w:rPr>
          <w:rFonts w:ascii="Arial" w:hAnsi="Arial" w:cs="Arial"/>
          <w:sz w:val="24"/>
          <w:szCs w:val="24"/>
        </w:rPr>
        <w:t>Pike County American Legion Post 197</w:t>
      </w:r>
      <w:r w:rsidRPr="007C48BF">
        <w:rPr>
          <w:rFonts w:ascii="Arial" w:hAnsi="Arial" w:cs="Arial"/>
          <w:sz w:val="24"/>
          <w:szCs w:val="24"/>
        </w:rPr>
        <w:t>.</w:t>
      </w:r>
    </w:p>
    <w:p w:rsidR="005662E8" w:rsidRPr="007C48BF" w:rsidRDefault="005662E8" w:rsidP="001163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>Entry Cost information:</w:t>
      </w:r>
      <w:r w:rsidRPr="007C48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Early pre-registration: </w:t>
      </w:r>
      <w:r w:rsidRPr="007C48BF">
        <w:rPr>
          <w:rFonts w:ascii="Arial" w:hAnsi="Arial" w:cs="Arial"/>
          <w:sz w:val="24"/>
          <w:szCs w:val="24"/>
        </w:rPr>
        <w:t>$</w:t>
      </w:r>
      <w:r w:rsidRPr="00116361">
        <w:rPr>
          <w:rFonts w:ascii="Arial" w:hAnsi="Arial" w:cs="Arial"/>
          <w:sz w:val="24"/>
          <w:szCs w:val="24"/>
        </w:rPr>
        <w:t xml:space="preserve">25 </w:t>
      </w:r>
      <w:r>
        <w:rPr>
          <w:rFonts w:ascii="Arial" w:hAnsi="Arial" w:cs="Arial"/>
          <w:sz w:val="24"/>
          <w:szCs w:val="24"/>
        </w:rPr>
        <w:t>prior to 19 August 2017.</w:t>
      </w:r>
      <w:r w:rsidRPr="007C48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Late registration: </w:t>
      </w:r>
      <w:r w:rsidRPr="007C48BF">
        <w:rPr>
          <w:rFonts w:ascii="Arial" w:hAnsi="Arial" w:cs="Arial"/>
          <w:sz w:val="24"/>
          <w:szCs w:val="24"/>
        </w:rPr>
        <w:t>$</w:t>
      </w:r>
      <w:r w:rsidRPr="00116361">
        <w:rPr>
          <w:rFonts w:ascii="Arial" w:hAnsi="Arial" w:cs="Arial"/>
          <w:sz w:val="24"/>
          <w:szCs w:val="24"/>
        </w:rPr>
        <w:t>35</w:t>
      </w:r>
      <w:r w:rsidRPr="007C48BF">
        <w:rPr>
          <w:rFonts w:ascii="Arial" w:hAnsi="Arial" w:cs="Arial"/>
          <w:sz w:val="24"/>
          <w:szCs w:val="24"/>
        </w:rPr>
        <w:t xml:space="preserve"> after </w:t>
      </w:r>
      <w:r>
        <w:rPr>
          <w:rFonts w:ascii="Arial" w:hAnsi="Arial" w:cs="Arial"/>
          <w:sz w:val="24"/>
          <w:szCs w:val="24"/>
        </w:rPr>
        <w:t>19 August</w:t>
      </w:r>
      <w:r w:rsidRPr="007C48BF"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 xml:space="preserve">7 and day of event.  All who register will get a T-shirt and free event snacks and beverages.  </w:t>
      </w:r>
      <w:r w:rsidRPr="007C48BF">
        <w:rPr>
          <w:rFonts w:ascii="Arial" w:hAnsi="Arial" w:cs="Arial"/>
          <w:sz w:val="24"/>
          <w:szCs w:val="24"/>
        </w:rPr>
        <w:t xml:space="preserve">Guaranteed T-shirts to all </w:t>
      </w:r>
      <w:r>
        <w:rPr>
          <w:rFonts w:ascii="Arial" w:hAnsi="Arial" w:cs="Arial"/>
          <w:sz w:val="24"/>
          <w:szCs w:val="24"/>
        </w:rPr>
        <w:t>registered</w:t>
      </w:r>
      <w:r w:rsidRPr="007C48BF">
        <w:rPr>
          <w:rFonts w:ascii="Arial" w:hAnsi="Arial" w:cs="Arial"/>
          <w:sz w:val="24"/>
          <w:szCs w:val="24"/>
        </w:rPr>
        <w:t xml:space="preserve"> participants. </w:t>
      </w:r>
      <w:r w:rsidRPr="00116361">
        <w:rPr>
          <w:rFonts w:ascii="Arial" w:hAnsi="Arial" w:cs="Arial"/>
          <w:bCs/>
          <w:sz w:val="24"/>
          <w:szCs w:val="24"/>
        </w:rPr>
        <w:t>Those who register</w:t>
      </w:r>
      <w:r>
        <w:rPr>
          <w:rFonts w:ascii="Arial" w:hAnsi="Arial" w:cs="Arial"/>
          <w:bCs/>
          <w:sz w:val="24"/>
          <w:szCs w:val="24"/>
        </w:rPr>
        <w:t>ed</w:t>
      </w:r>
      <w:r w:rsidRPr="00116361">
        <w:rPr>
          <w:rFonts w:ascii="Arial" w:hAnsi="Arial" w:cs="Arial"/>
          <w:bCs/>
          <w:sz w:val="24"/>
          <w:szCs w:val="24"/>
        </w:rPr>
        <w:t>, but could not attend, T-shirt</w:t>
      </w:r>
      <w:r>
        <w:rPr>
          <w:rFonts w:ascii="Arial" w:hAnsi="Arial" w:cs="Arial"/>
          <w:bCs/>
          <w:sz w:val="24"/>
          <w:szCs w:val="24"/>
        </w:rPr>
        <w:t>s</w:t>
      </w:r>
      <w:bookmarkStart w:id="0" w:name="_GoBack"/>
      <w:bookmarkEnd w:id="0"/>
      <w:r w:rsidRPr="00116361">
        <w:rPr>
          <w:rFonts w:ascii="Arial" w:hAnsi="Arial" w:cs="Arial"/>
          <w:bCs/>
          <w:sz w:val="24"/>
          <w:szCs w:val="24"/>
        </w:rPr>
        <w:t xml:space="preserve"> will be mailed.</w:t>
      </w:r>
    </w:p>
    <w:p w:rsidR="005662E8" w:rsidRDefault="005662E8" w:rsidP="009462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 xml:space="preserve">Make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116361">
        <w:rPr>
          <w:rFonts w:ascii="Arial" w:hAnsi="Arial" w:cs="Arial"/>
          <w:b/>
          <w:bCs/>
          <w:sz w:val="24"/>
          <w:szCs w:val="24"/>
        </w:rPr>
        <w:t xml:space="preserve">hecks </w:t>
      </w:r>
      <w:r>
        <w:rPr>
          <w:rFonts w:ascii="Arial" w:hAnsi="Arial" w:cs="Arial"/>
          <w:b/>
          <w:bCs/>
          <w:sz w:val="24"/>
          <w:szCs w:val="24"/>
        </w:rPr>
        <w:t xml:space="preserve">payable </w:t>
      </w:r>
      <w:r w:rsidRPr="00116361">
        <w:rPr>
          <w:rFonts w:ascii="Arial" w:hAnsi="Arial" w:cs="Arial"/>
          <w:b/>
          <w:bCs/>
          <w:sz w:val="24"/>
          <w:szCs w:val="24"/>
        </w:rPr>
        <w:t>to:</w:t>
      </w:r>
      <w:r w:rsidRPr="007C48BF">
        <w:rPr>
          <w:rFonts w:ascii="Arial" w:hAnsi="Arial" w:cs="Arial"/>
          <w:sz w:val="24"/>
          <w:szCs w:val="24"/>
        </w:rPr>
        <w:t xml:space="preserve"> </w:t>
      </w:r>
      <w:r w:rsidRPr="00116361">
        <w:rPr>
          <w:rFonts w:ascii="Arial" w:hAnsi="Arial" w:cs="Arial"/>
          <w:sz w:val="24"/>
          <w:szCs w:val="24"/>
        </w:rPr>
        <w:t>Pike County American Legion Post 197</w:t>
      </w:r>
      <w:r>
        <w:rPr>
          <w:rFonts w:ascii="Arial" w:hAnsi="Arial" w:cs="Arial"/>
          <w:sz w:val="24"/>
          <w:szCs w:val="24"/>
        </w:rPr>
        <w:t xml:space="preserve"> a</w:t>
      </w:r>
      <w:r w:rsidRPr="007C48BF">
        <w:rPr>
          <w:rFonts w:ascii="Arial" w:hAnsi="Arial" w:cs="Arial"/>
          <w:sz w:val="24"/>
          <w:szCs w:val="24"/>
        </w:rPr>
        <w:t xml:space="preserve">nd mail </w:t>
      </w:r>
      <w:r>
        <w:rPr>
          <w:rFonts w:ascii="Arial" w:hAnsi="Arial" w:cs="Arial"/>
          <w:sz w:val="24"/>
          <w:szCs w:val="24"/>
        </w:rPr>
        <w:t xml:space="preserve">with below Registration Form </w:t>
      </w:r>
      <w:r w:rsidRPr="007C48BF">
        <w:rPr>
          <w:rFonts w:ascii="Arial" w:hAnsi="Arial" w:cs="Arial"/>
          <w:sz w:val="24"/>
          <w:szCs w:val="24"/>
        </w:rPr>
        <w:t xml:space="preserve">to: </w:t>
      </w:r>
      <w:r>
        <w:rPr>
          <w:rFonts w:ascii="Arial" w:hAnsi="Arial" w:cs="Arial"/>
          <w:sz w:val="24"/>
          <w:szCs w:val="24"/>
        </w:rPr>
        <w:t>Event Director, ATTN: Bryan Richardson, 1067 Strickland Road, Concord, GA  30206.</w:t>
      </w:r>
    </w:p>
    <w:p w:rsidR="005662E8" w:rsidRDefault="005662E8" w:rsidP="009462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Questions: Contact Post 197 email: </w:t>
      </w:r>
      <w:hyperlink r:id="rId6" w:history="1">
        <w:r w:rsidRPr="00F145CD">
          <w:rPr>
            <w:rStyle w:val="Hyperlink"/>
            <w:rFonts w:ascii="Arial" w:hAnsi="Arial" w:cs="Arial"/>
            <w:sz w:val="24"/>
            <w:szCs w:val="24"/>
          </w:rPr>
          <w:t>pikepost197@gmail.com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662E8" w:rsidRDefault="005662E8" w:rsidP="0094623C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C48BF">
        <w:rPr>
          <w:rFonts w:ascii="Arial" w:hAnsi="Arial" w:cs="Arial"/>
          <w:b/>
          <w:bCs/>
          <w:sz w:val="24"/>
          <w:szCs w:val="24"/>
          <w:u w:val="single"/>
        </w:rPr>
        <w:t>No refunds will be issued for any reason</w:t>
      </w:r>
    </w:p>
    <w:p w:rsidR="005662E8" w:rsidRPr="007C48BF" w:rsidRDefault="005662E8" w:rsidP="009462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62E8" w:rsidRDefault="005662E8" w:rsidP="009462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48BF">
        <w:rPr>
          <w:rFonts w:ascii="Arial" w:hAnsi="Arial" w:cs="Arial"/>
          <w:sz w:val="24"/>
          <w:szCs w:val="24"/>
        </w:rPr>
        <w:t>-----------------------detach here -----------------------</w:t>
      </w:r>
    </w:p>
    <w:p w:rsidR="005662E8" w:rsidRDefault="005662E8" w:rsidP="009462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62E8" w:rsidRDefault="005662E8" w:rsidP="001163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26 August 2017 Williamson </w:t>
      </w:r>
      <w:r w:rsidRPr="00116361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Pr="00116361">
        <w:rPr>
          <w:rFonts w:ascii="Arial" w:hAnsi="Arial" w:cs="Arial"/>
          <w:b/>
          <w:bCs/>
          <w:sz w:val="24"/>
          <w:szCs w:val="24"/>
        </w:rPr>
        <w:t xml:space="preserve">/10K Run/Walk </w:t>
      </w:r>
      <w:r>
        <w:rPr>
          <w:rFonts w:ascii="Arial" w:hAnsi="Arial" w:cs="Arial"/>
          <w:b/>
          <w:bCs/>
          <w:sz w:val="24"/>
          <w:szCs w:val="24"/>
        </w:rPr>
        <w:t>for Veterans</w:t>
      </w:r>
    </w:p>
    <w:p w:rsidR="005662E8" w:rsidRDefault="005662E8" w:rsidP="001163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REGISTRATION</w:t>
      </w:r>
      <w:r w:rsidRPr="00116361">
        <w:rPr>
          <w:rFonts w:ascii="Arial" w:hAnsi="Arial" w:cs="Arial"/>
          <w:b/>
          <w:bCs/>
          <w:sz w:val="24"/>
          <w:szCs w:val="24"/>
        </w:rPr>
        <w:t xml:space="preserve"> FORM</w:t>
      </w:r>
    </w:p>
    <w:p w:rsidR="005662E8" w:rsidRPr="007C48BF" w:rsidRDefault="005662E8" w:rsidP="001163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  <w:u w:val="single"/>
        </w:rPr>
        <w:t xml:space="preserve">PLEASE PRINT LEGIBLY </w:t>
      </w:r>
    </w:p>
    <w:p w:rsidR="005662E8" w:rsidRDefault="005662E8" w:rsidP="001163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62E8" w:rsidRPr="0070548F" w:rsidRDefault="005662E8" w:rsidP="00116361">
      <w:pPr>
        <w:spacing w:after="0" w:line="240" w:lineRule="auto"/>
        <w:rPr>
          <w:rFonts w:ascii="”arial”" w:hAnsi="”arial”"/>
          <w:sz w:val="28"/>
          <w:szCs w:val="28"/>
        </w:rPr>
      </w:pPr>
      <w:r w:rsidRPr="0070548F">
        <w:rPr>
          <w:rFonts w:ascii="Arial" w:hAnsi="Arial" w:cs="Arial"/>
          <w:sz w:val="28"/>
          <w:szCs w:val="28"/>
        </w:rPr>
        <w:t xml:space="preserve">Name:_______________________________________________________________ </w:t>
      </w:r>
      <w:r w:rsidRPr="0070548F">
        <w:rPr>
          <w:rFonts w:ascii="Arial" w:hAnsi="Arial" w:cs="Arial"/>
          <w:sz w:val="28"/>
          <w:szCs w:val="28"/>
        </w:rPr>
        <w:br/>
        <w:t xml:space="preserve">Address:_____________________________________________________________ </w:t>
      </w:r>
      <w:r w:rsidRPr="0070548F">
        <w:rPr>
          <w:rFonts w:ascii="Arial" w:hAnsi="Arial" w:cs="Arial"/>
          <w:sz w:val="28"/>
          <w:szCs w:val="28"/>
        </w:rPr>
        <w:br/>
        <w:t xml:space="preserve">City, State, Zipcode ____________________________________________________ </w:t>
      </w:r>
      <w:r w:rsidRPr="0070548F">
        <w:rPr>
          <w:rFonts w:ascii="Arial" w:hAnsi="Arial" w:cs="Arial"/>
          <w:sz w:val="28"/>
          <w:szCs w:val="28"/>
        </w:rPr>
        <w:br/>
        <w:t xml:space="preserve">Phone:_____________________________E-mail:____________________________ </w:t>
      </w:r>
      <w:r w:rsidRPr="0070548F">
        <w:rPr>
          <w:rFonts w:ascii="Arial" w:hAnsi="Arial" w:cs="Arial"/>
          <w:sz w:val="28"/>
          <w:szCs w:val="28"/>
        </w:rPr>
        <w:br/>
        <w:t>SHIRT SIZE (circle One):       S       M       L       XL       XXL       XXXL</w:t>
      </w:r>
      <w:r w:rsidRPr="0070548F">
        <w:rPr>
          <w:rFonts w:ascii="”arial”" w:hAnsi="”arial”"/>
          <w:sz w:val="28"/>
          <w:szCs w:val="28"/>
        </w:rPr>
        <w:br/>
      </w:r>
    </w:p>
    <w:p w:rsidR="005662E8" w:rsidRPr="007C48BF" w:rsidRDefault="005662E8" w:rsidP="007C48BF">
      <w:pPr>
        <w:spacing w:before="100" w:beforeAutospacing="1" w:after="100" w:afterAutospacing="1" w:line="240" w:lineRule="auto"/>
        <w:rPr>
          <w:rFonts w:ascii="”arial”" w:hAnsi="”arial”"/>
          <w:sz w:val="24"/>
          <w:szCs w:val="24"/>
        </w:rPr>
      </w:pPr>
      <w:r w:rsidRPr="007C48BF">
        <w:rPr>
          <w:rFonts w:ascii="Arial" w:hAnsi="Arial" w:cs="Arial"/>
          <w:b/>
          <w:bCs/>
          <w:sz w:val="24"/>
          <w:szCs w:val="24"/>
          <w:u w:val="single"/>
        </w:rPr>
        <w:t>Waiver (MUST BE SIGNED)</w:t>
      </w:r>
      <w:r w:rsidRPr="007C48BF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7C48BF">
        <w:rPr>
          <w:rFonts w:ascii="Arial" w:hAnsi="Arial" w:cs="Arial"/>
          <w:sz w:val="15"/>
          <w:szCs w:val="15"/>
        </w:rPr>
        <w:t>In consideration of your accepting this entry,</w:t>
      </w:r>
      <w:r>
        <w:rPr>
          <w:rFonts w:ascii="Arial" w:hAnsi="Arial" w:cs="Arial"/>
          <w:sz w:val="15"/>
          <w:szCs w:val="15"/>
        </w:rPr>
        <w:t xml:space="preserve"> </w:t>
      </w:r>
      <w:r w:rsidRPr="007C48BF">
        <w:rPr>
          <w:rFonts w:ascii="Arial" w:hAnsi="Arial" w:cs="Arial"/>
          <w:sz w:val="15"/>
          <w:szCs w:val="15"/>
        </w:rPr>
        <w:t>I, the below signed, intending to be legally bound, for myself, my heirs,</w:t>
      </w:r>
      <w:r>
        <w:rPr>
          <w:rFonts w:ascii="Arial" w:hAnsi="Arial" w:cs="Arial"/>
          <w:sz w:val="15"/>
          <w:szCs w:val="15"/>
        </w:rPr>
        <w:t xml:space="preserve"> </w:t>
      </w:r>
      <w:r w:rsidRPr="007C48BF">
        <w:rPr>
          <w:rFonts w:ascii="Arial" w:hAnsi="Arial" w:cs="Arial"/>
          <w:sz w:val="15"/>
          <w:szCs w:val="15"/>
        </w:rPr>
        <w:t>my executors and administrators, waive and release and any all rights and claims for damages I may have against the race, and sponsors and their representatives, successors and assigns for any and all injuries suffered by me in said event. I attest that I will participate in this event as a</w:t>
      </w:r>
      <w:r>
        <w:rPr>
          <w:rFonts w:ascii="Arial" w:hAnsi="Arial" w:cs="Arial"/>
          <w:sz w:val="15"/>
          <w:szCs w:val="15"/>
        </w:rPr>
        <w:t xml:space="preserve"> fitness event</w:t>
      </w:r>
      <w:r w:rsidRPr="007C48BF">
        <w:rPr>
          <w:rFonts w:ascii="Arial" w:hAnsi="Arial" w:cs="Arial"/>
          <w:sz w:val="15"/>
          <w:szCs w:val="15"/>
        </w:rPr>
        <w:t xml:space="preserve">, that I am physically fit and sufficiently trained for the </w:t>
      </w:r>
      <w:r>
        <w:rPr>
          <w:rFonts w:ascii="Arial" w:hAnsi="Arial" w:cs="Arial"/>
          <w:sz w:val="15"/>
          <w:szCs w:val="15"/>
        </w:rPr>
        <w:t>distance</w:t>
      </w:r>
      <w:r w:rsidRPr="007C48BF">
        <w:rPr>
          <w:rFonts w:ascii="Arial" w:hAnsi="Arial" w:cs="Arial"/>
          <w:sz w:val="15"/>
          <w:szCs w:val="15"/>
        </w:rPr>
        <w:t xml:space="preserve"> of this event. Furthermore, I hereby grant full permission to use my name and likeliness, as well as any photographs and any record of this event in which I may appear for any legitimate purpose, including advertising and promotion.</w:t>
      </w:r>
    </w:p>
    <w:p w:rsidR="005662E8" w:rsidRPr="007C48BF" w:rsidRDefault="005662E8" w:rsidP="007C48B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48BF">
        <w:rPr>
          <w:rFonts w:ascii="Arial" w:hAnsi="Arial" w:cs="Arial"/>
          <w:b/>
          <w:bCs/>
          <w:sz w:val="24"/>
          <w:szCs w:val="24"/>
        </w:rPr>
        <w:t>Signature</w:t>
      </w:r>
      <w:r w:rsidRPr="007C48BF">
        <w:rPr>
          <w:rFonts w:ascii="Arial" w:hAnsi="Arial" w:cs="Arial"/>
          <w:sz w:val="24"/>
          <w:szCs w:val="24"/>
        </w:rPr>
        <w:t>_________________________________________</w:t>
      </w:r>
      <w:r w:rsidRPr="007C48BF">
        <w:rPr>
          <w:rFonts w:ascii="Arial" w:hAnsi="Arial" w:cs="Arial"/>
          <w:b/>
          <w:bCs/>
          <w:sz w:val="24"/>
          <w:szCs w:val="24"/>
        </w:rPr>
        <w:t>Date</w:t>
      </w:r>
      <w:r w:rsidRPr="007C48BF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</w:t>
      </w:r>
      <w:r w:rsidRPr="007C48BF">
        <w:rPr>
          <w:rFonts w:ascii="Arial" w:hAnsi="Arial" w:cs="Arial"/>
          <w:sz w:val="24"/>
          <w:szCs w:val="24"/>
        </w:rPr>
        <w:t xml:space="preserve"> </w:t>
      </w:r>
    </w:p>
    <w:p w:rsidR="005662E8" w:rsidRPr="007C48BF" w:rsidRDefault="005662E8" w:rsidP="007C48B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48BF">
        <w:rPr>
          <w:rFonts w:ascii="Arial" w:hAnsi="Arial" w:cs="Arial"/>
          <w:b/>
          <w:bCs/>
          <w:sz w:val="24"/>
          <w:szCs w:val="24"/>
        </w:rPr>
        <w:t>Parent or Guardian if under 18</w:t>
      </w:r>
      <w:r w:rsidRPr="007C48BF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sectPr w:rsidR="005662E8" w:rsidRPr="007C48BF" w:rsidSect="007C48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”arial”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MTI1MjEyNjK1MDI0M7JQ0lEKTi0uzszPAykwrgUA3FU8ASwAAAA="/>
  </w:docVars>
  <w:rsids>
    <w:rsidRoot w:val="007C48BF"/>
    <w:rsid w:val="00005CAC"/>
    <w:rsid w:val="000061FE"/>
    <w:rsid w:val="000142F2"/>
    <w:rsid w:val="00020B85"/>
    <w:rsid w:val="00035CBC"/>
    <w:rsid w:val="00041A4D"/>
    <w:rsid w:val="00045361"/>
    <w:rsid w:val="000469F3"/>
    <w:rsid w:val="00051C5E"/>
    <w:rsid w:val="00051E37"/>
    <w:rsid w:val="00060D18"/>
    <w:rsid w:val="000613E5"/>
    <w:rsid w:val="0007187D"/>
    <w:rsid w:val="00077372"/>
    <w:rsid w:val="00097C55"/>
    <w:rsid w:val="000A1256"/>
    <w:rsid w:val="000A23B7"/>
    <w:rsid w:val="000A7B96"/>
    <w:rsid w:val="000B05CC"/>
    <w:rsid w:val="000B2F9B"/>
    <w:rsid w:val="000B4446"/>
    <w:rsid w:val="000C7AFC"/>
    <w:rsid w:val="000D4539"/>
    <w:rsid w:val="000E124C"/>
    <w:rsid w:val="000E19D6"/>
    <w:rsid w:val="000E208F"/>
    <w:rsid w:val="000E569B"/>
    <w:rsid w:val="000E5D75"/>
    <w:rsid w:val="000F1116"/>
    <w:rsid w:val="000F2E8E"/>
    <w:rsid w:val="000F794A"/>
    <w:rsid w:val="0010520D"/>
    <w:rsid w:val="00116361"/>
    <w:rsid w:val="001164F9"/>
    <w:rsid w:val="00123344"/>
    <w:rsid w:val="0012392C"/>
    <w:rsid w:val="0013547A"/>
    <w:rsid w:val="00141C06"/>
    <w:rsid w:val="00142AFE"/>
    <w:rsid w:val="00146C52"/>
    <w:rsid w:val="00155DDF"/>
    <w:rsid w:val="001625EE"/>
    <w:rsid w:val="001878AA"/>
    <w:rsid w:val="00192A6F"/>
    <w:rsid w:val="001A14F7"/>
    <w:rsid w:val="001D6321"/>
    <w:rsid w:val="001D69DE"/>
    <w:rsid w:val="001D6F23"/>
    <w:rsid w:val="001E1A89"/>
    <w:rsid w:val="001F0B86"/>
    <w:rsid w:val="001F0F8E"/>
    <w:rsid w:val="001F396F"/>
    <w:rsid w:val="001F4F71"/>
    <w:rsid w:val="001F7768"/>
    <w:rsid w:val="0020768D"/>
    <w:rsid w:val="002115EE"/>
    <w:rsid w:val="002144C5"/>
    <w:rsid w:val="0021499A"/>
    <w:rsid w:val="00224552"/>
    <w:rsid w:val="00240ED1"/>
    <w:rsid w:val="00241F95"/>
    <w:rsid w:val="00242933"/>
    <w:rsid w:val="00242F3B"/>
    <w:rsid w:val="002502AE"/>
    <w:rsid w:val="002503A2"/>
    <w:rsid w:val="00253E04"/>
    <w:rsid w:val="00261496"/>
    <w:rsid w:val="00263E4C"/>
    <w:rsid w:val="00265C0C"/>
    <w:rsid w:val="00266D64"/>
    <w:rsid w:val="00280B73"/>
    <w:rsid w:val="00281FC5"/>
    <w:rsid w:val="00284863"/>
    <w:rsid w:val="00287AD9"/>
    <w:rsid w:val="0029389B"/>
    <w:rsid w:val="0029423F"/>
    <w:rsid w:val="00294D3C"/>
    <w:rsid w:val="002A47EF"/>
    <w:rsid w:val="002A738C"/>
    <w:rsid w:val="002B47C0"/>
    <w:rsid w:val="002C4204"/>
    <w:rsid w:val="002C4B0C"/>
    <w:rsid w:val="002D155F"/>
    <w:rsid w:val="002D2E8A"/>
    <w:rsid w:val="002D71E8"/>
    <w:rsid w:val="002D7754"/>
    <w:rsid w:val="002E4070"/>
    <w:rsid w:val="002E5DB8"/>
    <w:rsid w:val="002F5813"/>
    <w:rsid w:val="002F5D74"/>
    <w:rsid w:val="00302C3D"/>
    <w:rsid w:val="003063B8"/>
    <w:rsid w:val="003110FA"/>
    <w:rsid w:val="003128D9"/>
    <w:rsid w:val="00322559"/>
    <w:rsid w:val="003241F9"/>
    <w:rsid w:val="0032757E"/>
    <w:rsid w:val="0033091C"/>
    <w:rsid w:val="00332B5A"/>
    <w:rsid w:val="00332C3A"/>
    <w:rsid w:val="00336F9A"/>
    <w:rsid w:val="003412DB"/>
    <w:rsid w:val="00346A15"/>
    <w:rsid w:val="00346B22"/>
    <w:rsid w:val="00346CAA"/>
    <w:rsid w:val="00351832"/>
    <w:rsid w:val="00352C07"/>
    <w:rsid w:val="00353764"/>
    <w:rsid w:val="003618D3"/>
    <w:rsid w:val="00384E37"/>
    <w:rsid w:val="0038588E"/>
    <w:rsid w:val="003866A3"/>
    <w:rsid w:val="00391E4B"/>
    <w:rsid w:val="00396C54"/>
    <w:rsid w:val="00397A97"/>
    <w:rsid w:val="003A1EEE"/>
    <w:rsid w:val="003A6B42"/>
    <w:rsid w:val="003B72B4"/>
    <w:rsid w:val="003C2289"/>
    <w:rsid w:val="003D6889"/>
    <w:rsid w:val="003E0C84"/>
    <w:rsid w:val="003E7439"/>
    <w:rsid w:val="003F1EDB"/>
    <w:rsid w:val="00400794"/>
    <w:rsid w:val="004036A3"/>
    <w:rsid w:val="00406860"/>
    <w:rsid w:val="004105B6"/>
    <w:rsid w:val="00415908"/>
    <w:rsid w:val="004168C8"/>
    <w:rsid w:val="0042664D"/>
    <w:rsid w:val="00431D86"/>
    <w:rsid w:val="004371FA"/>
    <w:rsid w:val="00444100"/>
    <w:rsid w:val="00463D37"/>
    <w:rsid w:val="004750B1"/>
    <w:rsid w:val="00481C3C"/>
    <w:rsid w:val="004822B5"/>
    <w:rsid w:val="00485203"/>
    <w:rsid w:val="004900D0"/>
    <w:rsid w:val="004933A3"/>
    <w:rsid w:val="0049448B"/>
    <w:rsid w:val="004950F5"/>
    <w:rsid w:val="004A13CB"/>
    <w:rsid w:val="004B64AA"/>
    <w:rsid w:val="004C578E"/>
    <w:rsid w:val="004C65E8"/>
    <w:rsid w:val="004C69B6"/>
    <w:rsid w:val="004D03B0"/>
    <w:rsid w:val="004E2709"/>
    <w:rsid w:val="0050657F"/>
    <w:rsid w:val="00507DAA"/>
    <w:rsid w:val="00510073"/>
    <w:rsid w:val="00511270"/>
    <w:rsid w:val="00517989"/>
    <w:rsid w:val="005239D3"/>
    <w:rsid w:val="00541257"/>
    <w:rsid w:val="005518E5"/>
    <w:rsid w:val="0055221F"/>
    <w:rsid w:val="005527F5"/>
    <w:rsid w:val="0055612C"/>
    <w:rsid w:val="00560F0B"/>
    <w:rsid w:val="00565629"/>
    <w:rsid w:val="005662E8"/>
    <w:rsid w:val="0057557E"/>
    <w:rsid w:val="00575D16"/>
    <w:rsid w:val="00577003"/>
    <w:rsid w:val="00580832"/>
    <w:rsid w:val="00581EAF"/>
    <w:rsid w:val="005830D3"/>
    <w:rsid w:val="00584A72"/>
    <w:rsid w:val="00590FC0"/>
    <w:rsid w:val="005B5EFC"/>
    <w:rsid w:val="005C0A51"/>
    <w:rsid w:val="005C6BEB"/>
    <w:rsid w:val="005D7A0F"/>
    <w:rsid w:val="005E0BCA"/>
    <w:rsid w:val="005E3248"/>
    <w:rsid w:val="005F383C"/>
    <w:rsid w:val="006057CD"/>
    <w:rsid w:val="00622268"/>
    <w:rsid w:val="006315E9"/>
    <w:rsid w:val="00635383"/>
    <w:rsid w:val="0064572D"/>
    <w:rsid w:val="00646218"/>
    <w:rsid w:val="006547C2"/>
    <w:rsid w:val="00655AB8"/>
    <w:rsid w:val="0066042E"/>
    <w:rsid w:val="00685209"/>
    <w:rsid w:val="00691246"/>
    <w:rsid w:val="006966E0"/>
    <w:rsid w:val="006A24A4"/>
    <w:rsid w:val="006B04C8"/>
    <w:rsid w:val="006B2C6F"/>
    <w:rsid w:val="006B44E8"/>
    <w:rsid w:val="006C5067"/>
    <w:rsid w:val="006D3826"/>
    <w:rsid w:val="006D3E88"/>
    <w:rsid w:val="006E47EA"/>
    <w:rsid w:val="006F0362"/>
    <w:rsid w:val="006F0F26"/>
    <w:rsid w:val="006F3B3E"/>
    <w:rsid w:val="006F496F"/>
    <w:rsid w:val="006F6F13"/>
    <w:rsid w:val="0070447E"/>
    <w:rsid w:val="0070528E"/>
    <w:rsid w:val="0070548F"/>
    <w:rsid w:val="0070571F"/>
    <w:rsid w:val="00705C02"/>
    <w:rsid w:val="007066DA"/>
    <w:rsid w:val="007147F7"/>
    <w:rsid w:val="007157E7"/>
    <w:rsid w:val="00723257"/>
    <w:rsid w:val="00723629"/>
    <w:rsid w:val="00725147"/>
    <w:rsid w:val="00726B50"/>
    <w:rsid w:val="00740EB2"/>
    <w:rsid w:val="00757BD8"/>
    <w:rsid w:val="00767D98"/>
    <w:rsid w:val="0077102A"/>
    <w:rsid w:val="00780D6D"/>
    <w:rsid w:val="00782757"/>
    <w:rsid w:val="00784BC2"/>
    <w:rsid w:val="00787A5C"/>
    <w:rsid w:val="00793318"/>
    <w:rsid w:val="0079514A"/>
    <w:rsid w:val="007955F7"/>
    <w:rsid w:val="00795721"/>
    <w:rsid w:val="00795B2F"/>
    <w:rsid w:val="007A2018"/>
    <w:rsid w:val="007B1457"/>
    <w:rsid w:val="007B3A6B"/>
    <w:rsid w:val="007B54AE"/>
    <w:rsid w:val="007C2661"/>
    <w:rsid w:val="007C48BF"/>
    <w:rsid w:val="007C78EF"/>
    <w:rsid w:val="007C7CC5"/>
    <w:rsid w:val="007D6133"/>
    <w:rsid w:val="007D67FD"/>
    <w:rsid w:val="007E3848"/>
    <w:rsid w:val="007E4712"/>
    <w:rsid w:val="007E50EC"/>
    <w:rsid w:val="007E6486"/>
    <w:rsid w:val="007F016E"/>
    <w:rsid w:val="007F2E88"/>
    <w:rsid w:val="00801DE5"/>
    <w:rsid w:val="0082360A"/>
    <w:rsid w:val="00831398"/>
    <w:rsid w:val="00836FFE"/>
    <w:rsid w:val="008371CA"/>
    <w:rsid w:val="0086283C"/>
    <w:rsid w:val="00866B7E"/>
    <w:rsid w:val="00880286"/>
    <w:rsid w:val="00884D0D"/>
    <w:rsid w:val="00885807"/>
    <w:rsid w:val="008914D4"/>
    <w:rsid w:val="008A2E9F"/>
    <w:rsid w:val="008A4D99"/>
    <w:rsid w:val="008B36D9"/>
    <w:rsid w:val="008B48AC"/>
    <w:rsid w:val="008C41F2"/>
    <w:rsid w:val="008D202D"/>
    <w:rsid w:val="008D303B"/>
    <w:rsid w:val="008D7DBB"/>
    <w:rsid w:val="008F1E29"/>
    <w:rsid w:val="00915061"/>
    <w:rsid w:val="00920A2B"/>
    <w:rsid w:val="00925B2E"/>
    <w:rsid w:val="009260C1"/>
    <w:rsid w:val="00934468"/>
    <w:rsid w:val="00934615"/>
    <w:rsid w:val="0094623C"/>
    <w:rsid w:val="0095112F"/>
    <w:rsid w:val="00961789"/>
    <w:rsid w:val="00971323"/>
    <w:rsid w:val="00977449"/>
    <w:rsid w:val="00985A63"/>
    <w:rsid w:val="009A24FF"/>
    <w:rsid w:val="009B64D1"/>
    <w:rsid w:val="009C42FD"/>
    <w:rsid w:val="009D271C"/>
    <w:rsid w:val="009D28A2"/>
    <w:rsid w:val="009D33C6"/>
    <w:rsid w:val="009E07C1"/>
    <w:rsid w:val="009E2CD5"/>
    <w:rsid w:val="009F192A"/>
    <w:rsid w:val="009F1C57"/>
    <w:rsid w:val="009F623D"/>
    <w:rsid w:val="009F693E"/>
    <w:rsid w:val="00A00F01"/>
    <w:rsid w:val="00A24BD2"/>
    <w:rsid w:val="00A2605C"/>
    <w:rsid w:val="00A26C8D"/>
    <w:rsid w:val="00A30D6C"/>
    <w:rsid w:val="00A5501A"/>
    <w:rsid w:val="00A71D25"/>
    <w:rsid w:val="00A72B24"/>
    <w:rsid w:val="00A7712F"/>
    <w:rsid w:val="00A82280"/>
    <w:rsid w:val="00A94FB0"/>
    <w:rsid w:val="00A95802"/>
    <w:rsid w:val="00A95E86"/>
    <w:rsid w:val="00AA56BD"/>
    <w:rsid w:val="00AA6D3A"/>
    <w:rsid w:val="00AB79AE"/>
    <w:rsid w:val="00AC518A"/>
    <w:rsid w:val="00AC544A"/>
    <w:rsid w:val="00AC685D"/>
    <w:rsid w:val="00AC6EAE"/>
    <w:rsid w:val="00AF4C68"/>
    <w:rsid w:val="00AF51BC"/>
    <w:rsid w:val="00B006FE"/>
    <w:rsid w:val="00B01455"/>
    <w:rsid w:val="00B06FD2"/>
    <w:rsid w:val="00B26FB0"/>
    <w:rsid w:val="00B34EB6"/>
    <w:rsid w:val="00B422D3"/>
    <w:rsid w:val="00B437CF"/>
    <w:rsid w:val="00B517B4"/>
    <w:rsid w:val="00B614E1"/>
    <w:rsid w:val="00B64FE8"/>
    <w:rsid w:val="00B74220"/>
    <w:rsid w:val="00B87774"/>
    <w:rsid w:val="00BA1ED0"/>
    <w:rsid w:val="00BA4247"/>
    <w:rsid w:val="00BA45A5"/>
    <w:rsid w:val="00BC169C"/>
    <w:rsid w:val="00BC56CD"/>
    <w:rsid w:val="00BD63A0"/>
    <w:rsid w:val="00BE716B"/>
    <w:rsid w:val="00BF60F5"/>
    <w:rsid w:val="00C064DA"/>
    <w:rsid w:val="00C11C71"/>
    <w:rsid w:val="00C2413B"/>
    <w:rsid w:val="00C2594E"/>
    <w:rsid w:val="00C26580"/>
    <w:rsid w:val="00C323EE"/>
    <w:rsid w:val="00C52A6E"/>
    <w:rsid w:val="00C77EB5"/>
    <w:rsid w:val="00C92FAD"/>
    <w:rsid w:val="00C94329"/>
    <w:rsid w:val="00C97990"/>
    <w:rsid w:val="00CA3B21"/>
    <w:rsid w:val="00CA78B6"/>
    <w:rsid w:val="00CB1932"/>
    <w:rsid w:val="00CB421E"/>
    <w:rsid w:val="00CC6CF6"/>
    <w:rsid w:val="00CC7A37"/>
    <w:rsid w:val="00CD079D"/>
    <w:rsid w:val="00CE088B"/>
    <w:rsid w:val="00CE0F47"/>
    <w:rsid w:val="00CE107D"/>
    <w:rsid w:val="00CF554D"/>
    <w:rsid w:val="00D0009C"/>
    <w:rsid w:val="00D245B0"/>
    <w:rsid w:val="00D25B91"/>
    <w:rsid w:val="00D26578"/>
    <w:rsid w:val="00D27772"/>
    <w:rsid w:val="00D27CBE"/>
    <w:rsid w:val="00D37317"/>
    <w:rsid w:val="00D40093"/>
    <w:rsid w:val="00D41CD4"/>
    <w:rsid w:val="00D53520"/>
    <w:rsid w:val="00D55D08"/>
    <w:rsid w:val="00D61367"/>
    <w:rsid w:val="00D73D98"/>
    <w:rsid w:val="00D76B0E"/>
    <w:rsid w:val="00D82444"/>
    <w:rsid w:val="00D84FFF"/>
    <w:rsid w:val="00D87CDE"/>
    <w:rsid w:val="00D902BF"/>
    <w:rsid w:val="00D91A2F"/>
    <w:rsid w:val="00D9720F"/>
    <w:rsid w:val="00DA03B9"/>
    <w:rsid w:val="00DA27BF"/>
    <w:rsid w:val="00DA3D60"/>
    <w:rsid w:val="00DB10DD"/>
    <w:rsid w:val="00DB205B"/>
    <w:rsid w:val="00DC0F79"/>
    <w:rsid w:val="00DC52C8"/>
    <w:rsid w:val="00DE40AF"/>
    <w:rsid w:val="00DE45F9"/>
    <w:rsid w:val="00DE5CC2"/>
    <w:rsid w:val="00DF3812"/>
    <w:rsid w:val="00E05461"/>
    <w:rsid w:val="00E071AD"/>
    <w:rsid w:val="00E1746D"/>
    <w:rsid w:val="00E36AC9"/>
    <w:rsid w:val="00E448B6"/>
    <w:rsid w:val="00E46164"/>
    <w:rsid w:val="00E47852"/>
    <w:rsid w:val="00E5020D"/>
    <w:rsid w:val="00E57255"/>
    <w:rsid w:val="00E6291E"/>
    <w:rsid w:val="00E63560"/>
    <w:rsid w:val="00E65420"/>
    <w:rsid w:val="00E73AC9"/>
    <w:rsid w:val="00E96DC2"/>
    <w:rsid w:val="00EB04F9"/>
    <w:rsid w:val="00EB4AE3"/>
    <w:rsid w:val="00EC5F95"/>
    <w:rsid w:val="00ED2243"/>
    <w:rsid w:val="00EF4659"/>
    <w:rsid w:val="00F00B36"/>
    <w:rsid w:val="00F00D7A"/>
    <w:rsid w:val="00F02364"/>
    <w:rsid w:val="00F03191"/>
    <w:rsid w:val="00F143DE"/>
    <w:rsid w:val="00F145CD"/>
    <w:rsid w:val="00F146D6"/>
    <w:rsid w:val="00F16432"/>
    <w:rsid w:val="00F1718A"/>
    <w:rsid w:val="00F20213"/>
    <w:rsid w:val="00F217E8"/>
    <w:rsid w:val="00F23CA5"/>
    <w:rsid w:val="00F26875"/>
    <w:rsid w:val="00F2780A"/>
    <w:rsid w:val="00F331E3"/>
    <w:rsid w:val="00F36990"/>
    <w:rsid w:val="00F4292E"/>
    <w:rsid w:val="00F54B73"/>
    <w:rsid w:val="00F567EE"/>
    <w:rsid w:val="00F5715A"/>
    <w:rsid w:val="00F60CB8"/>
    <w:rsid w:val="00F619FA"/>
    <w:rsid w:val="00F63049"/>
    <w:rsid w:val="00F646E4"/>
    <w:rsid w:val="00F8234E"/>
    <w:rsid w:val="00F82655"/>
    <w:rsid w:val="00F829B4"/>
    <w:rsid w:val="00F864B6"/>
    <w:rsid w:val="00F93919"/>
    <w:rsid w:val="00F946CB"/>
    <w:rsid w:val="00FA0D1C"/>
    <w:rsid w:val="00FA47A8"/>
    <w:rsid w:val="00FA6FDB"/>
    <w:rsid w:val="00FA7B0D"/>
    <w:rsid w:val="00FB07D5"/>
    <w:rsid w:val="00FC2743"/>
    <w:rsid w:val="00FC3077"/>
    <w:rsid w:val="00FC66C2"/>
    <w:rsid w:val="00FC6CE0"/>
    <w:rsid w:val="00FE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55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C4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C48B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2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B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E5020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kepost197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389</Words>
  <Characters>2222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</dc:title>
  <dc:subject/>
  <dc:creator>Bryan Richardson</dc:creator>
  <cp:keywords/>
  <dc:description/>
  <cp:lastModifiedBy>Pike County Times</cp:lastModifiedBy>
  <cp:revision>2</cp:revision>
  <cp:lastPrinted>2015-12-14T01:07:00Z</cp:lastPrinted>
  <dcterms:created xsi:type="dcterms:W3CDTF">2017-08-01T01:14:00Z</dcterms:created>
  <dcterms:modified xsi:type="dcterms:W3CDTF">2017-08-01T01:14:00Z</dcterms:modified>
</cp:coreProperties>
</file>